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677609">
        <w:trPr>
          <w:trHeight w:hRule="exact" w:val="10800"/>
          <w:jc w:val="center"/>
        </w:trPr>
        <w:tc>
          <w:tcPr>
            <w:tcW w:w="3840" w:type="dxa"/>
          </w:tcPr>
          <w:sdt>
            <w:sdtPr>
              <w:alias w:val="Click icon at right to replace picture"/>
              <w:tag w:val="Click icon at right to replace picture"/>
              <w:id w:val="321324275"/>
              <w:picture/>
            </w:sdtPr>
            <w:sdtEndPr/>
            <w:sdtContent>
              <w:p w:rsidR="00677609" w:rsidRDefault="00F97B29">
                <w:r>
                  <w:rPr>
                    <w:noProof/>
                    <w:lang w:eastAsia="en-US"/>
                  </w:rPr>
                  <w:drawing>
                    <wp:inline distT="0" distB="0" distL="0" distR="0">
                      <wp:extent cx="2432304" cy="2432304"/>
                      <wp:effectExtent l="0" t="0" r="6350" b="635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rotWithShape="1">
                              <a:blip r:embed="rId6" cstate="print">
                                <a:extLst>
                                  <a:ext uri="{28A0092B-C50C-407E-A947-70E740481C1C}">
                                    <a14:useLocalDpi xmlns:a14="http://schemas.microsoft.com/office/drawing/2010/main"/>
                                  </a:ext>
                                </a:extLst>
                              </a:blip>
                              <a:srcRect l="247" r="5770"/>
                              <a:stretch/>
                            </pic:blipFill>
                            <pic:spPr bwMode="auto">
                              <a:xfrm>
                                <a:off x="0" y="0"/>
                                <a:ext cx="2432304" cy="2432304"/>
                              </a:xfrm>
                              <a:prstGeom prst="rect">
                                <a:avLst/>
                              </a:prstGeom>
                              <a:noFill/>
                              <a:ln>
                                <a:noFill/>
                              </a:ln>
                              <a:extLst>
                                <a:ext uri="{53640926-AAD7-44D8-BBD7-CCE9431645EC}">
                                  <a14:shadowObscured xmlns:a14="http://schemas.microsoft.com/office/drawing/2010/main"/>
                                </a:ext>
                              </a:extLst>
                            </pic:spPr>
                          </pic:pic>
                        </a:graphicData>
                      </a:graphic>
                    </wp:inline>
                  </w:drawing>
                </w:r>
              </w:p>
            </w:sdtContent>
          </w:sdt>
          <w:sdt>
            <w:sdtPr>
              <w:id w:val="-811485286"/>
              <w:placeholder>
                <w:docPart w:val="6856238275CF4067A837D3EDD89BF127"/>
              </w:placeholder>
              <w:temporary/>
              <w:showingPlcHdr/>
              <w15:appearance w15:val="hidden"/>
              <w:text/>
            </w:sdtPr>
            <w:sdtEndPr/>
            <w:sdtContent>
              <w:p w:rsidR="00677609" w:rsidRDefault="00F97B29">
                <w:pPr>
                  <w:pStyle w:val="Caption"/>
                </w:pPr>
                <w:r>
                  <w:t>[Type a caption for your photo]</w:t>
                </w:r>
              </w:p>
            </w:sdtContent>
          </w:sdt>
          <w:sdt>
            <w:sdtPr>
              <w:rPr>
                <w:rStyle w:val="Heading2Char"/>
                <w:b/>
                <w:bCs/>
              </w:rPr>
              <w:id w:val="1279221871"/>
              <w:placeholder>
                <w:docPart w:val="A4821D53EC384345B5123B877BFBB008"/>
              </w:placeholder>
              <w:temporary/>
              <w:showingPlcHdr/>
              <w15:appearance w15:val="hidden"/>
            </w:sdtPr>
            <w:sdtEndPr>
              <w:rPr>
                <w:rStyle w:val="DefaultParagraphFont"/>
                <w:rFonts w:asciiTheme="minorHAnsi" w:eastAsiaTheme="minorEastAsia" w:hAnsiTheme="minorHAnsi" w:cstheme="minorBidi"/>
                <w:b w:val="0"/>
                <w:color w:val="4D4436" w:themeColor="text2" w:themeTint="E6"/>
                <w:sz w:val="20"/>
              </w:rPr>
            </w:sdtEndPr>
            <w:sdtContent>
              <w:p w:rsidR="00677609" w:rsidRDefault="00F97B29">
                <w:pPr>
                  <w:pStyle w:val="Heading2"/>
                </w:pPr>
                <w:r>
                  <w:t>How do you get started with this template?</w:t>
                </w:r>
              </w:p>
              <w:p w:rsidR="00677609" w:rsidRDefault="00F97B29">
                <w:r>
                  <w:t xml:space="preserve">You can use this fresh, professional brochure just as it is or easily customize it. </w:t>
                </w:r>
              </w:p>
              <w:p w:rsidR="00677609" w:rsidRDefault="00F97B29">
                <w:pPr>
                  <w:pStyle w:val="ListBullet"/>
                </w:pPr>
                <w:r>
                  <w:t xml:space="preserve">We’ve included a few tips throughout the template to help you get started. </w:t>
                </w:r>
              </w:p>
              <w:p w:rsidR="00677609" w:rsidRDefault="00F97B29">
                <w:pPr>
                  <w:pStyle w:val="ListBullet"/>
                </w:pPr>
                <w:r>
                  <w:t>To replace any tip text (such as this) with your own, just click it and begin typing.</w:t>
                </w:r>
              </w:p>
              <w:p w:rsidR="00677609" w:rsidRDefault="00F97B29">
                <w:pPr>
                  <w:pStyle w:val="ListBullet"/>
                </w:pPr>
                <w:r>
                  <w:t xml:space="preserve">To replace a picture with your own, click it and then click the icon on the bar that appears. </w:t>
                </w:r>
              </w:p>
              <w:p w:rsidR="00677609" w:rsidRDefault="00F97B29">
                <w:pPr>
                  <w:pStyle w:val="ListBullet"/>
                </w:pPr>
                <w:r>
                  <w:t>To add a photo to an empty placeholder, just click the icon in the center of the placeholder.</w:t>
                </w:r>
              </w:p>
            </w:sdtContent>
          </w:sdt>
        </w:tc>
        <w:tc>
          <w:tcPr>
            <w:tcW w:w="713" w:type="dxa"/>
          </w:tcPr>
          <w:p w:rsidR="00677609" w:rsidRDefault="00677609"/>
        </w:tc>
        <w:tc>
          <w:tcPr>
            <w:tcW w:w="713" w:type="dxa"/>
          </w:tcPr>
          <w:p w:rsidR="00677609" w:rsidRDefault="00677609"/>
        </w:tc>
        <w:tc>
          <w:tcPr>
            <w:tcW w:w="3843" w:type="dxa"/>
          </w:tcPr>
          <w:tbl>
            <w:tblPr>
              <w:tblStyle w:val="TableLayout"/>
              <w:tblW w:w="5000" w:type="pct"/>
              <w:tblLayout w:type="fixed"/>
              <w:tblLook w:val="04A0" w:firstRow="1" w:lastRow="0" w:firstColumn="1" w:lastColumn="0" w:noHBand="0" w:noVBand="1"/>
            </w:tblPr>
            <w:tblGrid>
              <w:gridCol w:w="3843"/>
            </w:tblGrid>
            <w:tr w:rsidR="00677609">
              <w:trPr>
                <w:trHeight w:hRule="exact" w:val="7920"/>
              </w:trPr>
              <w:tc>
                <w:tcPr>
                  <w:tcW w:w="5000" w:type="pct"/>
                </w:tcPr>
                <w:p w:rsidR="00677609" w:rsidRDefault="00F97B29">
                  <w:pPr>
                    <w:pStyle w:val="Heading1"/>
                  </w:pPr>
                  <w:r>
                    <w:t>Who We Are</w:t>
                  </w:r>
                </w:p>
                <w:p w:rsidR="00677609" w:rsidRDefault="00F97B29">
                  <w:pPr>
                    <w:pStyle w:val="Heading2"/>
                  </w:pPr>
                  <w:r>
                    <w:t>About Us</w:t>
                  </w:r>
                </w:p>
                <w:p w:rsidR="00677609" w:rsidRDefault="00110A98">
                  <w:sdt>
                    <w:sdtPr>
                      <w:id w:val="-1430501490"/>
                      <w:placeholder>
                        <w:docPart w:val="877F173744B04E94918ABBD133B34805"/>
                      </w:placeholder>
                      <w:temporary/>
                      <w:showingPlcHdr/>
                      <w15:appearance w15:val="hidden"/>
                    </w:sdtPr>
                    <w:sdtEndPr/>
                    <w:sdtContent>
                      <w:r w:rsidR="00F97B29">
                        <w:t>This is the place for your ‘elevator pitch.’ If you only had a few seconds to pitch your products or services to someone, what would you say?</w:t>
                      </w:r>
                    </w:sdtContent>
                  </w:sdt>
                </w:p>
                <w:p w:rsidR="00677609" w:rsidRDefault="00F97B29">
                  <w:pPr>
                    <w:pStyle w:val="Heading2"/>
                  </w:pPr>
                  <w:r>
                    <w:t>Contact Us</w:t>
                  </w:r>
                </w:p>
                <w:p w:rsidR="00677609" w:rsidRDefault="00F97B29">
                  <w:r>
                    <w:t xml:space="preserve">Phone: </w:t>
                  </w:r>
                  <w:sdt>
                    <w:sdtPr>
                      <w:id w:val="28305847"/>
                      <w:placeholder>
                        <w:docPart w:val="5C78AE16A7BB4FF8B6ED077B58DC5304"/>
                      </w:placeholder>
                      <w:temporary/>
                      <w:showingPlcHdr/>
                      <w15:appearance w15:val="hidden"/>
                    </w:sdtPr>
                    <w:sdtEndPr/>
                    <w:sdtContent>
                      <w:r>
                        <w:t>[Telephone]</w:t>
                      </w:r>
                    </w:sdtContent>
                  </w:sdt>
                  <w:r>
                    <w:br/>
                    <w:t xml:space="preserve">Email: </w:t>
                  </w:r>
                  <w:sdt>
                    <w:sdtPr>
                      <w:id w:val="1906952974"/>
                      <w:placeholder>
                        <w:docPart w:val="1A50E58ECA8E441197762CE42702B5EA"/>
                      </w:placeholder>
                      <w:temporary/>
                      <w:showingPlcHdr/>
                      <w15:appearance w15:val="hidden"/>
                    </w:sdtPr>
                    <w:sdtEndPr/>
                    <w:sdtContent>
                      <w:r>
                        <w:t>[Email address]</w:t>
                      </w:r>
                    </w:sdtContent>
                  </w:sdt>
                  <w:r>
                    <w:br/>
                    <w:t xml:space="preserve">Web: </w:t>
                  </w:r>
                  <w:sdt>
                    <w:sdtPr>
                      <w:id w:val="-1448382783"/>
                      <w:placeholder>
                        <w:docPart w:val="93F95540AD9B4F57A7CBE38FD0CB4B48"/>
                      </w:placeholder>
                      <w:temporary/>
                      <w:showingPlcHdr/>
                      <w15:appearance w15:val="hidden"/>
                    </w:sdtPr>
                    <w:sdtEndPr/>
                    <w:sdtContent>
                      <w:r>
                        <w:t>[Web address]</w:t>
                      </w:r>
                    </w:sdtContent>
                  </w:sdt>
                </w:p>
              </w:tc>
            </w:tr>
            <w:tr w:rsidR="00677609">
              <w:trPr>
                <w:trHeight w:hRule="exact" w:val="2880"/>
              </w:trPr>
              <w:tc>
                <w:tcPr>
                  <w:tcW w:w="5000" w:type="pct"/>
                  <w:vAlign w:val="bottom"/>
                </w:tcPr>
                <w:tbl>
                  <w:tblPr>
                    <w:tblW w:w="5000" w:type="pct"/>
                    <w:tblLayout w:type="fixed"/>
                    <w:tblCellMar>
                      <w:left w:w="0" w:type="dxa"/>
                      <w:right w:w="0" w:type="dxa"/>
                    </w:tblCellMar>
                    <w:tblLook w:val="04A0" w:firstRow="1" w:lastRow="0" w:firstColumn="1" w:lastColumn="0" w:noHBand="0" w:noVBand="1"/>
                  </w:tblPr>
                  <w:tblGrid>
                    <w:gridCol w:w="1220"/>
                    <w:gridCol w:w="270"/>
                    <w:gridCol w:w="2353"/>
                  </w:tblGrid>
                  <w:tr w:rsidR="00677609">
                    <w:sdt>
                      <w:sdtPr>
                        <w:alias w:val="Logo"/>
                        <w:tag w:val="Logo"/>
                        <w:id w:val="-180896203"/>
                        <w:picture/>
                      </w:sdtPr>
                      <w:sdtEndPr/>
                      <w:sdtContent>
                        <w:tc>
                          <w:tcPr>
                            <w:tcW w:w="1582" w:type="pct"/>
                            <w:vAlign w:val="center"/>
                          </w:tcPr>
                          <w:p w:rsidR="00677609" w:rsidRDefault="00F97B29">
                            <w:pPr>
                              <w:pStyle w:val="NoSpacing"/>
                            </w:pPr>
                            <w:r>
                              <w:rPr>
                                <w:noProof/>
                                <w:lang w:eastAsia="en-US"/>
                              </w:rPr>
                              <w:drawing>
                                <wp:inline distT="0" distB="0" distL="0" distR="0">
                                  <wp:extent cx="758613" cy="365760"/>
                                  <wp:effectExtent l="0" t="0" r="381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8613" cy="365760"/>
                                          </a:xfrm>
                                          <a:prstGeom prst="rect">
                                            <a:avLst/>
                                          </a:prstGeom>
                                          <a:noFill/>
                                          <a:ln>
                                            <a:noFill/>
                                          </a:ln>
                                        </pic:spPr>
                                      </pic:pic>
                                    </a:graphicData>
                                  </a:graphic>
                                </wp:inline>
                              </w:drawing>
                            </w:r>
                          </w:p>
                        </w:tc>
                      </w:sdtContent>
                    </w:sdt>
                    <w:tc>
                      <w:tcPr>
                        <w:tcW w:w="350" w:type="pct"/>
                      </w:tcPr>
                      <w:p w:rsidR="00677609" w:rsidRDefault="00677609"/>
                    </w:tc>
                    <w:tc>
                      <w:tcPr>
                        <w:tcW w:w="3050" w:type="pct"/>
                      </w:tcPr>
                      <w:sdt>
                        <w:sdtPr>
                          <w:alias w:val="Company"/>
                          <w:tag w:val=""/>
                          <w:id w:val="1621798997"/>
                          <w:placeholder>
                            <w:docPart w:val="753F02CDCAF845CE9F1F18B9484430A5"/>
                          </w:placeholder>
                          <w:dataBinding w:prefixMappings="xmlns:ns0='http://schemas.openxmlformats.org/officeDocument/2006/extended-properties' " w:xpath="/ns0:Properties[1]/ns0:Company[1]" w:storeItemID="{6668398D-A668-4E3E-A5EB-62B293D839F1}"/>
                          <w:text/>
                        </w:sdtPr>
                        <w:sdtEndPr/>
                        <w:sdtContent>
                          <w:p w:rsidR="00677609" w:rsidRDefault="00110A98">
                            <w:pPr>
                              <w:pStyle w:val="Company"/>
                            </w:pPr>
                            <w:r>
                              <w:t>Cover Panel</w:t>
                            </w:r>
                          </w:p>
                        </w:sdtContent>
                      </w:sdt>
                      <w:sdt>
                        <w:sdtPr>
                          <w:id w:val="-2129077538"/>
                          <w:placeholder>
                            <w:docPart w:val="39FB2248A0854685AFB95D475D5E6082"/>
                          </w:placeholder>
                          <w:temporary/>
                          <w:showingPlcHdr/>
                          <w15:appearance w15:val="hidden"/>
                          <w:text w:multiLine="1"/>
                        </w:sdtPr>
                        <w:sdtEndPr/>
                        <w:sdtContent>
                          <w:p w:rsidR="00677609" w:rsidRDefault="00F97B29">
                            <w:pPr>
                              <w:pStyle w:val="Footer"/>
                            </w:pPr>
                            <w:r>
                              <w:t>[Address]</w:t>
                            </w:r>
                            <w:r>
                              <w:br/>
                              <w:t>[City, ST  ZIP Code]</w:t>
                            </w:r>
                          </w:p>
                        </w:sdtContent>
                      </w:sdt>
                    </w:tc>
                  </w:tr>
                </w:tbl>
                <w:p w:rsidR="00677609" w:rsidRDefault="00677609"/>
              </w:tc>
            </w:tr>
          </w:tbl>
          <w:p w:rsidR="00677609" w:rsidRDefault="00677609"/>
        </w:tc>
        <w:tc>
          <w:tcPr>
            <w:tcW w:w="720" w:type="dxa"/>
          </w:tcPr>
          <w:p w:rsidR="00677609" w:rsidRDefault="00677609"/>
        </w:tc>
        <w:tc>
          <w:tcPr>
            <w:tcW w:w="720" w:type="dxa"/>
          </w:tcPr>
          <w:p w:rsidR="00677609" w:rsidRDefault="00677609"/>
        </w:tc>
        <w:tc>
          <w:tcPr>
            <w:tcW w:w="3851" w:type="dxa"/>
          </w:tcPr>
          <w:tbl>
            <w:tblPr>
              <w:tblStyle w:val="TableLayout"/>
              <w:tblW w:w="5000" w:type="pct"/>
              <w:tblLayout w:type="fixed"/>
              <w:tblLook w:val="04A0" w:firstRow="1" w:lastRow="0" w:firstColumn="1" w:lastColumn="0" w:noHBand="0" w:noVBand="1"/>
            </w:tblPr>
            <w:tblGrid>
              <w:gridCol w:w="3851"/>
            </w:tblGrid>
            <w:tr w:rsidR="00677609">
              <w:trPr>
                <w:trHeight w:hRule="exact" w:val="5760"/>
              </w:trPr>
              <w:sdt>
                <w:sdtPr>
                  <w:id w:val="-1297910721"/>
                  <w:picture/>
                </w:sdtPr>
                <w:sdtEndPr/>
                <w:sdtContent>
                  <w:tc>
                    <w:tcPr>
                      <w:tcW w:w="5000" w:type="pct"/>
                    </w:tcPr>
                    <w:p w:rsidR="00677609" w:rsidRDefault="00F97B29">
                      <w:r>
                        <w:rPr>
                          <w:noProof/>
                          <w:lang w:eastAsia="en-US"/>
                        </w:rPr>
                        <w:drawing>
                          <wp:inline distT="0" distB="0" distL="0" distR="0">
                            <wp:extent cx="2440940" cy="3667125"/>
                            <wp:effectExtent l="0" t="0" r="0" b="952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rotWithShape="1">
                                    <a:blip r:embed="rId8" cstate="screen">
                                      <a:extLst>
                                        <a:ext uri="{28A0092B-C50C-407E-A947-70E740481C1C}">
                                          <a14:useLocalDpi xmlns:a14="http://schemas.microsoft.com/office/drawing/2010/main"/>
                                        </a:ext>
                                      </a:extLst>
                                    </a:blip>
                                    <a:srcRect t="-1" b="95"/>
                                    <a:stretch/>
                                  </pic:blipFill>
                                  <pic:spPr bwMode="auto">
                                    <a:xfrm>
                                      <a:off x="0" y="0"/>
                                      <a:ext cx="2441448" cy="3667888"/>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r w:rsidR="00677609">
              <w:trPr>
                <w:trHeight w:hRule="exact" w:val="360"/>
              </w:trPr>
              <w:tc>
                <w:tcPr>
                  <w:tcW w:w="5000" w:type="pct"/>
                </w:tcPr>
                <w:p w:rsidR="00677609" w:rsidRDefault="00677609"/>
              </w:tc>
            </w:tr>
            <w:tr w:rsidR="00677609">
              <w:trPr>
                <w:trHeight w:hRule="exact" w:val="3240"/>
              </w:trPr>
              <w:sdt>
                <w:sdtPr>
                  <w:alias w:val="Company"/>
                  <w:tag w:val=""/>
                  <w:id w:val="1477263083"/>
                  <w:placeholder>
                    <w:docPart w:val="753F02CDCAF845CE9F1F18B9484430A5"/>
                  </w:placeholder>
                  <w:dataBinding w:prefixMappings="xmlns:ns0='http://schemas.openxmlformats.org/officeDocument/2006/extended-properties' " w:xpath="/ns0:Properties[1]/ns0:Company[1]" w:storeItemID="{6668398D-A668-4E3E-A5EB-62B293D839F1}"/>
                  <w:text/>
                </w:sdtPr>
                <w:sdtEndPr/>
                <w:sdtContent>
                  <w:tc>
                    <w:tcPr>
                      <w:tcW w:w="5000" w:type="pct"/>
                      <w:shd w:val="clear" w:color="auto" w:fill="03A996" w:themeFill="accent1"/>
                    </w:tcPr>
                    <w:p w:rsidR="00677609" w:rsidRDefault="00110A98" w:rsidP="00110A98">
                      <w:pPr>
                        <w:pStyle w:val="Title"/>
                      </w:pPr>
                      <w:r>
                        <w:t>Cover Panel</w:t>
                      </w:r>
                    </w:p>
                  </w:tc>
                </w:sdtContent>
              </w:sdt>
            </w:tr>
            <w:tr w:rsidR="00677609">
              <w:trPr>
                <w:trHeight w:hRule="exact" w:val="1440"/>
              </w:trPr>
              <w:sdt>
                <w:sdtPr>
                  <w:id w:val="-636037134"/>
                  <w:placeholder>
                    <w:docPart w:val="05991B8282B34324A37F32BFD7359AD1"/>
                  </w:placeholder>
                  <w:temporary/>
                  <w:showingPlcHdr/>
                  <w15:appearance w15:val="hidden"/>
                  <w:text/>
                </w:sdtPr>
                <w:sdtEndPr/>
                <w:sdtContent>
                  <w:tc>
                    <w:tcPr>
                      <w:tcW w:w="5000" w:type="pct"/>
                      <w:shd w:val="clear" w:color="auto" w:fill="03A996" w:themeFill="accent1"/>
                      <w:vAlign w:val="bottom"/>
                    </w:tcPr>
                    <w:p w:rsidR="00677609" w:rsidRDefault="00F97B29">
                      <w:pPr>
                        <w:pStyle w:val="Subtitle"/>
                      </w:pPr>
                      <w:r>
                        <w:t>[Brochure subtitle or company tagline]</w:t>
                      </w:r>
                    </w:p>
                  </w:tc>
                </w:sdtContent>
              </w:sdt>
            </w:tr>
          </w:tbl>
          <w:p w:rsidR="00677609" w:rsidRDefault="00677609"/>
        </w:tc>
      </w:tr>
    </w:tbl>
    <w:p w:rsidR="00677609" w:rsidRDefault="00677609">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677609">
        <w:trPr>
          <w:trHeight w:hRule="exact" w:val="10800"/>
          <w:jc w:val="center"/>
        </w:trPr>
        <w:tc>
          <w:tcPr>
            <w:tcW w:w="3840" w:type="dxa"/>
          </w:tcPr>
          <w:bookmarkStart w:id="0" w:name="_GoBack" w:colFirst="6" w:colLast="6" w:displacedByCustomXml="next"/>
          <w:sdt>
            <w:sdtPr>
              <w:id w:val="-1941750188"/>
              <w:showingPlcHdr/>
              <w:picture/>
            </w:sdtPr>
            <w:sdtEndPr/>
            <w:sdtContent>
              <w:p w:rsidR="00677609" w:rsidRDefault="00F97B29">
                <w:r>
                  <w:rPr>
                    <w:noProof/>
                    <w:lang w:eastAsia="en-US"/>
                  </w:rPr>
                  <w:drawing>
                    <wp:inline distT="0" distB="0" distL="0" distR="0">
                      <wp:extent cx="2432304" cy="3657600"/>
                      <wp:effectExtent l="0" t="0" r="635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304" cy="3657600"/>
                              </a:xfrm>
                              <a:prstGeom prst="rect">
                                <a:avLst/>
                              </a:prstGeom>
                              <a:noFill/>
                              <a:ln>
                                <a:noFill/>
                              </a:ln>
                            </pic:spPr>
                          </pic:pic>
                        </a:graphicData>
                      </a:graphic>
                    </wp:inline>
                  </w:drawing>
                </w:r>
              </w:p>
            </w:sdtContent>
          </w:sdt>
          <w:sdt>
            <w:sdtPr>
              <w:rPr>
                <w:rStyle w:val="Heading1Char"/>
                <w:b/>
                <w:bCs/>
              </w:rPr>
              <w:id w:val="-1000425450"/>
              <w:placeholder>
                <w:docPart w:val="CB126F0FB1834028A87082E79214E015"/>
              </w:placeholder>
              <w:temporary/>
              <w:showingPlcHdr/>
              <w15:appearance w15:val="hidden"/>
            </w:sdtPr>
            <w:sdtEndPr>
              <w:rPr>
                <w:rStyle w:val="DefaultParagraphFont"/>
                <w:rFonts w:asciiTheme="minorHAnsi" w:eastAsiaTheme="minorEastAsia" w:hAnsiTheme="minorHAnsi" w:cstheme="minorBidi"/>
                <w:b w:val="0"/>
                <w:color w:val="4D4436" w:themeColor="text2" w:themeTint="E6"/>
                <w:sz w:val="20"/>
              </w:rPr>
            </w:sdtEndPr>
            <w:sdtContent>
              <w:p w:rsidR="00677609" w:rsidRDefault="00F97B29">
                <w:pPr>
                  <w:pStyle w:val="Heading1"/>
                </w:pPr>
                <w:r>
                  <w:t>What do you include in a brochure?</w:t>
                </w:r>
              </w:p>
              <w:p w:rsidR="00677609" w:rsidRDefault="00F97B29">
                <w:pPr>
                  <w:pStyle w:val="Heading2"/>
                </w:pPr>
                <w:r>
                  <w:t>Here are a couple of ideas…</w:t>
                </w:r>
              </w:p>
              <w:p w:rsidR="00677609" w:rsidRDefault="00F97B29">
                <w:r>
                  <w:t xml:space="preserve">This spot would be perfect for a mission statement. You might use the right side of the page to summarize how you stand out from the crowd and use the center for a brief success story. </w:t>
                </w:r>
              </w:p>
              <w:p w:rsidR="00677609" w:rsidRDefault="00F97B29">
                <w:r>
                  <w:t>(And be sure to pick photos that show off what your company does best. Pictures should always dress to impress.)</w:t>
                </w:r>
              </w:p>
            </w:sdtContent>
          </w:sdt>
        </w:tc>
        <w:tc>
          <w:tcPr>
            <w:tcW w:w="713" w:type="dxa"/>
          </w:tcPr>
          <w:p w:rsidR="00677609" w:rsidRDefault="00677609"/>
        </w:tc>
        <w:tc>
          <w:tcPr>
            <w:tcW w:w="713" w:type="dxa"/>
          </w:tcPr>
          <w:p w:rsidR="00677609" w:rsidRDefault="00677609"/>
        </w:tc>
        <w:tc>
          <w:tcPr>
            <w:tcW w:w="3843" w:type="dxa"/>
          </w:tcPr>
          <w:sdt>
            <w:sdtPr>
              <w:rPr>
                <w:rStyle w:val="Heading2Char"/>
                <w:b/>
                <w:bCs/>
              </w:rPr>
              <w:id w:val="889080526"/>
              <w:placeholder>
                <w:docPart w:val="B1E6827F8AD24C7895E71B7F0E30AD13"/>
              </w:placeholder>
              <w:temporary/>
              <w:showingPlcHdr/>
              <w15:appearance w15:val="hidden"/>
            </w:sdtPr>
            <w:sdtEndPr>
              <w:rPr>
                <w:rStyle w:val="DefaultParagraphFont"/>
                <w:rFonts w:asciiTheme="minorHAnsi" w:eastAsiaTheme="minorEastAsia" w:hAnsiTheme="minorHAnsi" w:cstheme="minorBidi"/>
                <w:b w:val="0"/>
                <w:color w:val="4D4436" w:themeColor="text2" w:themeTint="E6"/>
                <w:sz w:val="20"/>
              </w:rPr>
            </w:sdtEndPr>
            <w:sdtContent>
              <w:p w:rsidR="00677609" w:rsidRDefault="00F97B29">
                <w:pPr>
                  <w:pStyle w:val="Heading2"/>
                  <w:spacing w:before="200"/>
                </w:pPr>
                <w:r>
                  <w:t>Think a document that looks this good has to be difficult to format?</w:t>
                </w:r>
              </w:p>
              <w:p w:rsidR="00677609" w:rsidRDefault="00F97B29">
                <w:r>
                  <w:t>Think again! We’ve created styles that let you match the formatting in this brochure with just a click. On the Home tab of the ribbon, check out the Styles gallery.</w:t>
                </w:r>
              </w:p>
            </w:sdtContent>
          </w:sdt>
          <w:sdt>
            <w:sdtPr>
              <w:rPr>
                <w:rStyle w:val="QuoteChar"/>
                <w:i/>
                <w:iCs/>
              </w:rPr>
              <w:id w:val="-1348559578"/>
              <w:placeholder>
                <w:docPart w:val="8DB648492E6747D1B6B77D7C090BF9DF"/>
              </w:placeholder>
              <w:temporary/>
              <w:showingPlcHdr/>
              <w15:appearance w15:val="hidden"/>
            </w:sdtPr>
            <w:sdtEndPr>
              <w:rPr>
                <w:rStyle w:val="DefaultParagraphFont"/>
                <w:i w:val="0"/>
                <w:color w:val="4D4436" w:themeColor="text2" w:themeTint="E6"/>
                <w:sz w:val="20"/>
              </w:rPr>
            </w:sdtEndPr>
            <w:sdtContent>
              <w:p w:rsidR="00677609" w:rsidRDefault="00F97B29">
                <w:pPr>
                  <w:pStyle w:val="Quote"/>
                </w:pPr>
                <w:r>
                  <w:t>“Don’t be shy! Show them how fabulous you are! This is a great spot for a glowing testimonial.”</w:t>
                </w:r>
              </w:p>
              <w:p w:rsidR="00677609" w:rsidRDefault="00F97B29">
                <w:pPr>
                  <w:pStyle w:val="Heading2"/>
                </w:pPr>
                <w:r>
                  <w:t>Get the exact results you want</w:t>
                </w:r>
              </w:p>
              <w:p w:rsidR="00677609" w:rsidRDefault="00F97B29">
                <w:r>
                  <w:t>To easily customize the look of this brochure, on the Design tab of the ribbon, check out the Themes, Colors, and Fonts galleries.</w:t>
                </w:r>
              </w:p>
              <w:p w:rsidR="00677609" w:rsidRDefault="00F97B29">
                <w:pPr>
                  <w:pStyle w:val="Heading2"/>
                </w:pPr>
                <w:r>
                  <w:t>Have company-branded colors or fonts?</w:t>
                </w:r>
              </w:p>
              <w:p w:rsidR="00677609" w:rsidRDefault="00F97B29">
                <w:r>
                  <w:t>No problem! The Themes, Colors, and Fonts galleries give you the option to add your own.</w:t>
                </w:r>
              </w:p>
            </w:sdtContent>
          </w:sdt>
        </w:tc>
        <w:tc>
          <w:tcPr>
            <w:tcW w:w="720" w:type="dxa"/>
          </w:tcPr>
          <w:p w:rsidR="00677609" w:rsidRDefault="00677609"/>
        </w:tc>
        <w:tc>
          <w:tcPr>
            <w:tcW w:w="720" w:type="dxa"/>
          </w:tcPr>
          <w:p w:rsidR="00677609" w:rsidRDefault="00677609"/>
        </w:tc>
        <w:tc>
          <w:tcPr>
            <w:tcW w:w="3851" w:type="dxa"/>
          </w:tcPr>
          <w:sdt>
            <w:sdtPr>
              <w:id w:val="1665123103"/>
              <w:showingPlcHdr/>
              <w:picture/>
            </w:sdtPr>
            <w:sdtEndPr/>
            <w:sdtContent>
              <w:p w:rsidR="00677609" w:rsidRDefault="00F97B29">
                <w:r>
                  <w:rPr>
                    <w:noProof/>
                    <w:lang w:eastAsia="en-US"/>
                  </w:rPr>
                  <w:drawing>
                    <wp:inline distT="0" distB="0" distL="0" distR="0">
                      <wp:extent cx="2441448" cy="182880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1448" cy="1828800"/>
                              </a:xfrm>
                              <a:prstGeom prst="rect">
                                <a:avLst/>
                              </a:prstGeom>
                              <a:noFill/>
                              <a:ln>
                                <a:noFill/>
                              </a:ln>
                            </pic:spPr>
                          </pic:pic>
                        </a:graphicData>
                      </a:graphic>
                    </wp:inline>
                  </w:drawing>
                </w:r>
              </w:p>
            </w:sdtContent>
          </w:sdt>
          <w:sdt>
            <w:sdtPr>
              <w:id w:val="1180852552"/>
              <w:placeholder>
                <w:docPart w:val="6856238275CF4067A837D3EDD89BF127"/>
              </w:placeholder>
              <w:temporary/>
              <w:showingPlcHdr/>
              <w15:appearance w15:val="hidden"/>
              <w:text/>
            </w:sdtPr>
            <w:sdtEndPr/>
            <w:sdtContent>
              <w:p w:rsidR="00677609" w:rsidRDefault="00F97B29">
                <w:pPr>
                  <w:pStyle w:val="Caption"/>
                </w:pPr>
                <w:r>
                  <w:t>[Type a caption for your photo]</w:t>
                </w:r>
              </w:p>
            </w:sdtContent>
          </w:sdt>
          <w:sdt>
            <w:sdtPr>
              <w:id w:val="1651330001"/>
              <w:placeholder>
                <w:docPart w:val="E304C5B73806421191292AF04DC899E2"/>
              </w:placeholder>
              <w:temporary/>
              <w:showingPlcHdr/>
              <w15:appearance w15:val="hidden"/>
            </w:sdtPr>
            <w:sdtEndPr/>
            <w:sdtContent>
              <w:p w:rsidR="00677609" w:rsidRDefault="00F97B29">
                <w:r>
                  <w:t>Don’t forget to include some specifics about what you offer, and how you differ from the competition.</w:t>
                </w:r>
              </w:p>
              <w:p w:rsidR="00677609" w:rsidRDefault="00F97B29">
                <w:pPr>
                  <w:pStyle w:val="Heading2"/>
                </w:pPr>
                <w:r>
                  <w:t>Our Products and Services</w:t>
                </w:r>
              </w:p>
              <w:p w:rsidR="00677609" w:rsidRDefault="00F97B29">
                <w:r>
                  <w:t>You could include a bulleted list of products, services, or major benefits of working with your company. Or just summarize your finer points in a few concise paragraphs.</w:t>
                </w:r>
              </w:p>
              <w:p w:rsidR="00677609" w:rsidRDefault="00F97B29">
                <w:r>
                  <w:t>We know you could go on for hours about how great your business is. (And we don’t blame you—you’re amazing!) Just remember that this is marketing—if you want to grab their attention, keep it brief, friendly, and readable.</w:t>
                </w:r>
              </w:p>
            </w:sdtContent>
          </w:sdt>
        </w:tc>
      </w:tr>
      <w:bookmarkEnd w:id="0"/>
    </w:tbl>
    <w:p w:rsidR="00677609" w:rsidRDefault="00677609">
      <w:pPr>
        <w:pStyle w:val="NoSpacing"/>
      </w:pPr>
    </w:p>
    <w:sectPr w:rsidR="00677609">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29"/>
    <w:rsid w:val="00110A98"/>
    <w:rsid w:val="00677609"/>
    <w:rsid w:val="00F9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580E3F1A-05CB-4ABB-9F97-DE983CA5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tblPr>
      <w:tblInd w:w="0" w:type="dxa"/>
      <w:tblCellMar>
        <w:top w:w="0" w:type="dxa"/>
        <w:left w:w="0" w:type="dxa"/>
        <w:bottom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shington\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56238275CF4067A837D3EDD89BF127"/>
        <w:category>
          <w:name w:val="General"/>
          <w:gallery w:val="placeholder"/>
        </w:category>
        <w:types>
          <w:type w:val="bbPlcHdr"/>
        </w:types>
        <w:behaviors>
          <w:behavior w:val="content"/>
        </w:behaviors>
        <w:guid w:val="{E787EB45-4872-48B8-8ED2-40389E9AF2FD}"/>
      </w:docPartPr>
      <w:docPartBody>
        <w:p w:rsidR="0075073A" w:rsidRDefault="00A0575E">
          <w:pPr>
            <w:pStyle w:val="6856238275CF4067A837D3EDD89BF127"/>
          </w:pPr>
          <w:r>
            <w:t>[Type a caption for your photo]</w:t>
          </w:r>
        </w:p>
      </w:docPartBody>
    </w:docPart>
    <w:docPart>
      <w:docPartPr>
        <w:name w:val="A4821D53EC384345B5123B877BFBB008"/>
        <w:category>
          <w:name w:val="General"/>
          <w:gallery w:val="placeholder"/>
        </w:category>
        <w:types>
          <w:type w:val="bbPlcHdr"/>
        </w:types>
        <w:behaviors>
          <w:behavior w:val="content"/>
        </w:behaviors>
        <w:guid w:val="{94806F11-291A-49E1-80F7-1D77FC686F30}"/>
      </w:docPartPr>
      <w:docPartBody>
        <w:p w:rsidR="0074742E" w:rsidRDefault="00A0575E">
          <w:pPr>
            <w:pStyle w:val="Heading2"/>
          </w:pPr>
          <w:r>
            <w:t>How do you get started with this template?</w:t>
          </w:r>
        </w:p>
        <w:p w:rsidR="0074742E" w:rsidRDefault="00A0575E">
          <w:r>
            <w:t xml:space="preserve">You can use this fresh, professional brochure just as it is or easily customize it. </w:t>
          </w:r>
        </w:p>
        <w:p w:rsidR="0074742E" w:rsidRDefault="00A0575E">
          <w:pPr>
            <w:pStyle w:val="ListBullet"/>
          </w:pPr>
          <w:r>
            <w:t xml:space="preserve">We’ve included a few tips throughout the template to help you get started. </w:t>
          </w:r>
        </w:p>
        <w:p w:rsidR="0074742E" w:rsidRDefault="00A0575E">
          <w:pPr>
            <w:pStyle w:val="ListBullet"/>
          </w:pPr>
          <w:r>
            <w:t>To replace any tip text (such as this) with your own, just click it and begin typing.</w:t>
          </w:r>
        </w:p>
        <w:p w:rsidR="0074742E" w:rsidRDefault="00A0575E">
          <w:pPr>
            <w:pStyle w:val="ListBullet"/>
          </w:pPr>
          <w:r>
            <w:t xml:space="preserve">To replace a picture with your own, click it and then click the icon on the bar that appears. </w:t>
          </w:r>
        </w:p>
        <w:p w:rsidR="0075073A" w:rsidRDefault="00A0575E">
          <w:pPr>
            <w:pStyle w:val="A4821D53EC384345B5123B877BFBB008"/>
          </w:pPr>
          <w:r>
            <w:t>To add a photo to an empty placeholder, just click the icon in the center of the placeholder.</w:t>
          </w:r>
        </w:p>
      </w:docPartBody>
    </w:docPart>
    <w:docPart>
      <w:docPartPr>
        <w:name w:val="877F173744B04E94918ABBD133B34805"/>
        <w:category>
          <w:name w:val="General"/>
          <w:gallery w:val="placeholder"/>
        </w:category>
        <w:types>
          <w:type w:val="bbPlcHdr"/>
        </w:types>
        <w:behaviors>
          <w:behavior w:val="content"/>
        </w:behaviors>
        <w:guid w:val="{605459CD-AF67-4CC7-96A7-8F94AB3C2152}"/>
      </w:docPartPr>
      <w:docPartBody>
        <w:p w:rsidR="0075073A" w:rsidRDefault="00A0575E">
          <w:pPr>
            <w:pStyle w:val="877F173744B04E94918ABBD133B34805"/>
          </w:pPr>
          <w:r>
            <w:t>This is the place for your ‘elevator pitch.’ If you only had a few seconds to pitch your products or services to someone, what would you say?</w:t>
          </w:r>
        </w:p>
      </w:docPartBody>
    </w:docPart>
    <w:docPart>
      <w:docPartPr>
        <w:name w:val="5C78AE16A7BB4FF8B6ED077B58DC5304"/>
        <w:category>
          <w:name w:val="General"/>
          <w:gallery w:val="placeholder"/>
        </w:category>
        <w:types>
          <w:type w:val="bbPlcHdr"/>
        </w:types>
        <w:behaviors>
          <w:behavior w:val="content"/>
        </w:behaviors>
        <w:guid w:val="{B944AAAB-D26E-4B11-A45B-88847C660D1C}"/>
      </w:docPartPr>
      <w:docPartBody>
        <w:p w:rsidR="0075073A" w:rsidRDefault="00A0575E">
          <w:pPr>
            <w:pStyle w:val="5C78AE16A7BB4FF8B6ED077B58DC5304"/>
          </w:pPr>
          <w:r>
            <w:t>[Telephone]</w:t>
          </w:r>
        </w:p>
      </w:docPartBody>
    </w:docPart>
    <w:docPart>
      <w:docPartPr>
        <w:name w:val="1A50E58ECA8E441197762CE42702B5EA"/>
        <w:category>
          <w:name w:val="General"/>
          <w:gallery w:val="placeholder"/>
        </w:category>
        <w:types>
          <w:type w:val="bbPlcHdr"/>
        </w:types>
        <w:behaviors>
          <w:behavior w:val="content"/>
        </w:behaviors>
        <w:guid w:val="{784D8F9A-FD3D-4B2E-B6EC-BC4C493A2112}"/>
      </w:docPartPr>
      <w:docPartBody>
        <w:p w:rsidR="0075073A" w:rsidRDefault="00A0575E">
          <w:pPr>
            <w:pStyle w:val="1A50E58ECA8E441197762CE42702B5EA"/>
          </w:pPr>
          <w:r>
            <w:t>[Email address]</w:t>
          </w:r>
        </w:p>
      </w:docPartBody>
    </w:docPart>
    <w:docPart>
      <w:docPartPr>
        <w:name w:val="93F95540AD9B4F57A7CBE38FD0CB4B48"/>
        <w:category>
          <w:name w:val="General"/>
          <w:gallery w:val="placeholder"/>
        </w:category>
        <w:types>
          <w:type w:val="bbPlcHdr"/>
        </w:types>
        <w:behaviors>
          <w:behavior w:val="content"/>
        </w:behaviors>
        <w:guid w:val="{8349F121-B950-4500-8287-A7ADE1360F45}"/>
      </w:docPartPr>
      <w:docPartBody>
        <w:p w:rsidR="0075073A" w:rsidRDefault="00A0575E">
          <w:pPr>
            <w:pStyle w:val="93F95540AD9B4F57A7CBE38FD0CB4B48"/>
          </w:pPr>
          <w:r>
            <w:t>[Web address]</w:t>
          </w:r>
        </w:p>
      </w:docPartBody>
    </w:docPart>
    <w:docPart>
      <w:docPartPr>
        <w:name w:val="753F02CDCAF845CE9F1F18B9484430A5"/>
        <w:category>
          <w:name w:val="General"/>
          <w:gallery w:val="placeholder"/>
        </w:category>
        <w:types>
          <w:type w:val="bbPlcHdr"/>
        </w:types>
        <w:behaviors>
          <w:behavior w:val="content"/>
        </w:behaviors>
        <w:guid w:val="{A2E92756-86B6-445A-91D1-93EEFCA153C9}"/>
      </w:docPartPr>
      <w:docPartBody>
        <w:p w:rsidR="0075073A" w:rsidRDefault="00A0575E">
          <w:pPr>
            <w:pStyle w:val="753F02CDCAF845CE9F1F18B9484430A5"/>
          </w:pPr>
          <w:r>
            <w:t>[Company Name]</w:t>
          </w:r>
        </w:p>
      </w:docPartBody>
    </w:docPart>
    <w:docPart>
      <w:docPartPr>
        <w:name w:val="39FB2248A0854685AFB95D475D5E6082"/>
        <w:category>
          <w:name w:val="General"/>
          <w:gallery w:val="placeholder"/>
        </w:category>
        <w:types>
          <w:type w:val="bbPlcHdr"/>
        </w:types>
        <w:behaviors>
          <w:behavior w:val="content"/>
        </w:behaviors>
        <w:guid w:val="{ECAE496F-66EA-49CC-AEA1-8039817A54E0}"/>
      </w:docPartPr>
      <w:docPartBody>
        <w:p w:rsidR="0075073A" w:rsidRDefault="00A0575E">
          <w:pPr>
            <w:pStyle w:val="39FB2248A0854685AFB95D475D5E6082"/>
          </w:pPr>
          <w:r>
            <w:t>[Address]</w:t>
          </w:r>
          <w:r>
            <w:br/>
            <w:t>[City, ST  ZIP Code]</w:t>
          </w:r>
        </w:p>
      </w:docPartBody>
    </w:docPart>
    <w:docPart>
      <w:docPartPr>
        <w:name w:val="05991B8282B34324A37F32BFD7359AD1"/>
        <w:category>
          <w:name w:val="General"/>
          <w:gallery w:val="placeholder"/>
        </w:category>
        <w:types>
          <w:type w:val="bbPlcHdr"/>
        </w:types>
        <w:behaviors>
          <w:behavior w:val="content"/>
        </w:behaviors>
        <w:guid w:val="{88565BC0-6DDD-4B2D-A063-8D9B6EFE0E5C}"/>
      </w:docPartPr>
      <w:docPartBody>
        <w:p w:rsidR="0075073A" w:rsidRDefault="00A0575E">
          <w:pPr>
            <w:pStyle w:val="05991B8282B34324A37F32BFD7359AD1"/>
          </w:pPr>
          <w:r>
            <w:t>[Brochure subtitle or company tagline]</w:t>
          </w:r>
        </w:p>
      </w:docPartBody>
    </w:docPart>
    <w:docPart>
      <w:docPartPr>
        <w:name w:val="CB126F0FB1834028A87082E79214E015"/>
        <w:category>
          <w:name w:val="General"/>
          <w:gallery w:val="placeholder"/>
        </w:category>
        <w:types>
          <w:type w:val="bbPlcHdr"/>
        </w:types>
        <w:behaviors>
          <w:behavior w:val="content"/>
        </w:behaviors>
        <w:guid w:val="{282448BF-5F75-4046-9200-8FA665C85769}"/>
      </w:docPartPr>
      <w:docPartBody>
        <w:p w:rsidR="0074742E" w:rsidRDefault="00A0575E">
          <w:pPr>
            <w:pStyle w:val="Heading1"/>
          </w:pPr>
          <w:r>
            <w:t>What do you include in a brochure?</w:t>
          </w:r>
        </w:p>
        <w:p w:rsidR="0074742E" w:rsidRDefault="00A0575E">
          <w:pPr>
            <w:pStyle w:val="Heading2"/>
          </w:pPr>
          <w:r>
            <w:t>Here are a couple of ideas…</w:t>
          </w:r>
        </w:p>
        <w:p w:rsidR="0074742E" w:rsidRDefault="00A0575E">
          <w:r>
            <w:t xml:space="preserve">This spot would be perfect for a mission statement. You might use the right side of the page to summarize how you stand out from the crowd and use the center for a brief success story. </w:t>
          </w:r>
        </w:p>
        <w:p w:rsidR="0075073A" w:rsidRDefault="00A0575E">
          <w:pPr>
            <w:pStyle w:val="CB126F0FB1834028A87082E79214E015"/>
          </w:pPr>
          <w:r>
            <w:t>(And be sure to pick photos that show off what your company does best. Pictures should always dress to impress.)</w:t>
          </w:r>
        </w:p>
      </w:docPartBody>
    </w:docPart>
    <w:docPart>
      <w:docPartPr>
        <w:name w:val="B1E6827F8AD24C7895E71B7F0E30AD13"/>
        <w:category>
          <w:name w:val="General"/>
          <w:gallery w:val="placeholder"/>
        </w:category>
        <w:types>
          <w:type w:val="bbPlcHdr"/>
        </w:types>
        <w:behaviors>
          <w:behavior w:val="content"/>
        </w:behaviors>
        <w:guid w:val="{C281B099-4022-4D5C-9656-051C777A8B37}"/>
      </w:docPartPr>
      <w:docPartBody>
        <w:p w:rsidR="0074742E" w:rsidRDefault="00A0575E">
          <w:pPr>
            <w:pStyle w:val="Heading2"/>
            <w:spacing w:before="200"/>
          </w:pPr>
          <w:r>
            <w:t>Think a document that looks this good has to be difficult to format?</w:t>
          </w:r>
        </w:p>
        <w:p w:rsidR="0075073A" w:rsidRDefault="00A0575E">
          <w:pPr>
            <w:pStyle w:val="B1E6827F8AD24C7895E71B7F0E30AD13"/>
          </w:pPr>
          <w:r>
            <w:t>Think again! We’ve created styles that let you match the formatting in this brochure with just a click. On the Home tab of the ribbon, check out the Styles gallery.</w:t>
          </w:r>
        </w:p>
      </w:docPartBody>
    </w:docPart>
    <w:docPart>
      <w:docPartPr>
        <w:name w:val="8DB648492E6747D1B6B77D7C090BF9DF"/>
        <w:category>
          <w:name w:val="General"/>
          <w:gallery w:val="placeholder"/>
        </w:category>
        <w:types>
          <w:type w:val="bbPlcHdr"/>
        </w:types>
        <w:behaviors>
          <w:behavior w:val="content"/>
        </w:behaviors>
        <w:guid w:val="{955EA5A1-130E-4C5E-A8F4-6ACE9FE1D366}"/>
      </w:docPartPr>
      <w:docPartBody>
        <w:p w:rsidR="0074742E" w:rsidRDefault="00A0575E">
          <w:pPr>
            <w:pStyle w:val="Quote"/>
          </w:pPr>
          <w:r>
            <w:t>“Don’t be shy! Show them how fabulous you are! This is a great spot for a glowing testimonial.”</w:t>
          </w:r>
        </w:p>
        <w:p w:rsidR="0074742E" w:rsidRDefault="00A0575E">
          <w:pPr>
            <w:pStyle w:val="Heading2"/>
          </w:pPr>
          <w:r>
            <w:t>Get the exact results you want</w:t>
          </w:r>
        </w:p>
        <w:p w:rsidR="0074742E" w:rsidRDefault="00A0575E">
          <w:r>
            <w:t>To easily customize the look of this brochure, on the Design tab of the ribbon, check out the Themes, Colors, and Fonts galleries.</w:t>
          </w:r>
        </w:p>
        <w:p w:rsidR="0074742E" w:rsidRDefault="00A0575E">
          <w:pPr>
            <w:pStyle w:val="Heading2"/>
          </w:pPr>
          <w:r>
            <w:t>Have company-branded colors or fonts?</w:t>
          </w:r>
        </w:p>
        <w:p w:rsidR="0075073A" w:rsidRDefault="00A0575E">
          <w:pPr>
            <w:pStyle w:val="8DB648492E6747D1B6B77D7C090BF9DF"/>
          </w:pPr>
          <w:r>
            <w:t>No problem! The Themes, Colors, and Fonts galleries give you the option to add your own.</w:t>
          </w:r>
        </w:p>
      </w:docPartBody>
    </w:docPart>
    <w:docPart>
      <w:docPartPr>
        <w:name w:val="E304C5B73806421191292AF04DC899E2"/>
        <w:category>
          <w:name w:val="General"/>
          <w:gallery w:val="placeholder"/>
        </w:category>
        <w:types>
          <w:type w:val="bbPlcHdr"/>
        </w:types>
        <w:behaviors>
          <w:behavior w:val="content"/>
        </w:behaviors>
        <w:guid w:val="{F3D88AE8-9B9E-4B05-AD86-784B6B164B62}"/>
      </w:docPartPr>
      <w:docPartBody>
        <w:p w:rsidR="0074742E" w:rsidRDefault="00A0575E">
          <w:r>
            <w:t>Don’t forget to include some specifics about what you offer, and how you differ from the competition.</w:t>
          </w:r>
        </w:p>
        <w:p w:rsidR="0074742E" w:rsidRDefault="00A0575E">
          <w:pPr>
            <w:pStyle w:val="Heading2"/>
          </w:pPr>
          <w:r>
            <w:t>Our Products and Services</w:t>
          </w:r>
        </w:p>
        <w:p w:rsidR="0074742E" w:rsidRDefault="00A0575E">
          <w:r>
            <w:t>You could include a bulleted list of products, services, or major benefits of working with your company. Or just summarize your finer points in a few concise paragraphs.</w:t>
          </w:r>
        </w:p>
        <w:p w:rsidR="0075073A" w:rsidRDefault="00A0575E">
          <w:pPr>
            <w:pStyle w:val="E304C5B73806421191292AF04DC899E2"/>
          </w:pPr>
          <w:r>
            <w:t>We know you could go on for hours about how great your business is. (And we don’t blame you—you’re amazing!) Just remember that this is marketing—if you want to grab their attention, keep it brief, friendly, and readable.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5E"/>
    <w:rsid w:val="00351E31"/>
    <w:rsid w:val="0075073A"/>
    <w:rsid w:val="00A0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2E74B5"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56238275CF4067A837D3EDD89BF127">
    <w:name w:val="6856238275CF4067A837D3EDD89BF127"/>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rPr>
  </w:style>
  <w:style w:type="paragraph" w:styleId="ListBullet">
    <w:name w:val="List Bullet"/>
    <w:basedOn w:val="Normal"/>
    <w:uiPriority w:val="1"/>
    <w:unhideWhenUsed/>
    <w:qFormat/>
    <w:pPr>
      <w:numPr>
        <w:numId w:val="1"/>
      </w:numPr>
      <w:spacing w:after="200" w:line="288" w:lineRule="auto"/>
    </w:pPr>
    <w:rPr>
      <w:color w:val="50637D" w:themeColor="text2" w:themeTint="E6"/>
      <w:sz w:val="20"/>
    </w:rPr>
  </w:style>
  <w:style w:type="paragraph" w:customStyle="1" w:styleId="A4821D53EC384345B5123B877BFBB008">
    <w:name w:val="A4821D53EC384345B5123B877BFBB008"/>
  </w:style>
  <w:style w:type="paragraph" w:customStyle="1" w:styleId="877F173744B04E94918ABBD133B34805">
    <w:name w:val="877F173744B04E94918ABBD133B34805"/>
  </w:style>
  <w:style w:type="paragraph" w:customStyle="1" w:styleId="5C78AE16A7BB4FF8B6ED077B58DC5304">
    <w:name w:val="5C78AE16A7BB4FF8B6ED077B58DC5304"/>
  </w:style>
  <w:style w:type="paragraph" w:customStyle="1" w:styleId="1A50E58ECA8E441197762CE42702B5EA">
    <w:name w:val="1A50E58ECA8E441197762CE42702B5EA"/>
  </w:style>
  <w:style w:type="paragraph" w:customStyle="1" w:styleId="93F95540AD9B4F57A7CBE38FD0CB4B48">
    <w:name w:val="93F95540AD9B4F57A7CBE38FD0CB4B48"/>
  </w:style>
  <w:style w:type="paragraph" w:customStyle="1" w:styleId="753F02CDCAF845CE9F1F18B9484430A5">
    <w:name w:val="753F02CDCAF845CE9F1F18B9484430A5"/>
  </w:style>
  <w:style w:type="paragraph" w:customStyle="1" w:styleId="39FB2248A0854685AFB95D475D5E6082">
    <w:name w:val="39FB2248A0854685AFB95D475D5E6082"/>
  </w:style>
  <w:style w:type="paragraph" w:customStyle="1" w:styleId="05991B8282B34324A37F32BFD7359AD1">
    <w:name w:val="05991B8282B34324A37F32BFD7359AD1"/>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42"/>
    </w:rPr>
  </w:style>
  <w:style w:type="paragraph" w:customStyle="1" w:styleId="CB126F0FB1834028A87082E79214E015">
    <w:name w:val="CB126F0FB1834028A87082E79214E015"/>
  </w:style>
  <w:style w:type="paragraph" w:customStyle="1" w:styleId="B1E6827F8AD24C7895E71B7F0E30AD13">
    <w:name w:val="B1E6827F8AD24C7895E71B7F0E30AD13"/>
  </w:style>
  <w:style w:type="paragraph" w:styleId="Quote">
    <w:name w:val="Quote"/>
    <w:basedOn w:val="Normal"/>
    <w:next w:val="Normal"/>
    <w:link w:val="QuoteChar"/>
    <w:uiPriority w:val="1"/>
    <w:qFormat/>
    <w:pPr>
      <w:pBdr>
        <w:top w:val="single" w:sz="4" w:space="14" w:color="2E74B5" w:themeColor="accent1" w:themeShade="BF"/>
        <w:bottom w:val="single" w:sz="4" w:space="14" w:color="2E74B5" w:themeColor="accent1" w:themeShade="BF"/>
      </w:pBdr>
      <w:spacing w:before="480" w:after="480" w:line="336" w:lineRule="auto"/>
    </w:pPr>
    <w:rPr>
      <w:i/>
      <w:iCs/>
      <w:color w:val="2E74B5" w:themeColor="accent1" w:themeShade="BF"/>
      <w:sz w:val="30"/>
    </w:rPr>
  </w:style>
  <w:style w:type="character" w:customStyle="1" w:styleId="QuoteChar">
    <w:name w:val="Quote Char"/>
    <w:basedOn w:val="DefaultParagraphFont"/>
    <w:link w:val="Quote"/>
    <w:uiPriority w:val="1"/>
    <w:rPr>
      <w:i/>
      <w:iCs/>
      <w:color w:val="2E74B5" w:themeColor="accent1" w:themeShade="BF"/>
      <w:sz w:val="30"/>
    </w:rPr>
  </w:style>
  <w:style w:type="paragraph" w:customStyle="1" w:styleId="8DB648492E6747D1B6B77D7C090BF9DF">
    <w:name w:val="8DB648492E6747D1B6B77D7C090BF9DF"/>
  </w:style>
  <w:style w:type="paragraph" w:customStyle="1" w:styleId="E304C5B73806421191292AF04DC899E2">
    <w:name w:val="E304C5B73806421191292AF04DC899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Brochure.dotx</Template>
  <TotalTime>7</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Cover Panel</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cp:lastModifiedBy>Washington, Mark</cp:lastModifiedBy>
  <cp:revision>3</cp:revision>
  <dcterms:created xsi:type="dcterms:W3CDTF">2014-09-30T17:12:00Z</dcterms:created>
  <dcterms:modified xsi:type="dcterms:W3CDTF">2015-11-13T13:30:00Z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