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0E" w:rsidRDefault="00CF4760">
      <w:pPr>
        <w:pStyle w:val="Heading1"/>
        <w:spacing w:before="120"/>
      </w:pPr>
      <w:bookmarkStart w:id="0" w:name="_GoBack"/>
      <w:bookmarkEnd w:id="0"/>
      <w:r>
        <w:rPr>
          <w:noProof/>
        </w:rPr>
        <mc:AlternateContent>
          <mc:Choice Requires="wps">
            <w:drawing>
              <wp:anchor distT="0" distB="0" distL="274320" distR="114300" simplePos="0" relativeHeight="251661312"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sdt>
                            <w:sdtPr>
                              <w:id w:val="1038248046"/>
                              <w:placeholder>
                                <w:docPart w:val="A5F2AB81422941BD8ECB68750B1E2B6C"/>
                              </w:placeholder>
                              <w:temporary/>
                              <w:showingPlcHdr/>
                            </w:sdtPr>
                            <w:sdtEndPr/>
                            <w:sdtContent>
                              <w:p w:rsidR="00840C0E" w:rsidRDefault="00CF4760">
                                <w:pPr>
                                  <w:pStyle w:val="Heading1"/>
                                  <w:jc w:val="center"/>
                                </w:pPr>
                                <w:r>
                                  <w:t>Story Title</w:t>
                                </w:r>
                              </w:p>
                            </w:sdtContent>
                          </w:sdt>
                          <w:p w:rsidR="00840C0E" w:rsidRDefault="00CF4760">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sdt>
                            <w:sdtPr>
                              <w:rPr>
                                <w:color w:val="2F5897" w:themeColor="text2"/>
                              </w:rPr>
                              <w:alias w:val="Type The Story Text"/>
                              <w:tag w:val="Type The Story Text"/>
                              <w:id w:val="-1669556652"/>
                              <w:placeholder>
                                <w:docPart w:val="E4A8B6B0003D431B8398265C9E09F35A"/>
                              </w:placeholder>
                              <w:temporary/>
                              <w:showingPlcHdr/>
                            </w:sdtPr>
                            <w:sdtEndPr/>
                            <w:sdtContent>
                              <w:p w:rsidR="00840C0E" w:rsidRDefault="00CF4760">
                                <w:pPr>
                                  <w:rPr>
                                    <w:color w:val="2F5897" w:themeColor="text2"/>
                                  </w:rPr>
                                </w:pPr>
                                <w:r>
                                  <w:rPr>
                                    <w:color w:val="2F5897" w:themeColor="text2"/>
                                  </w:rPr>
                                  <w:t xml:space="preserve">You can easily change the formatting of selected text in the document text by choosing a look for the selected text from the Quick Styles gallery on the Home tab. You can also format text directly by using the other controls on the </w:t>
                                </w:r>
                                <w:r>
                                  <w:rPr>
                                    <w:color w:val="2F5897" w:themeColor="text2"/>
                                  </w:rPr>
                                  <w:t>Home tab. On the Insert tab, the galleries include that are designed to coordinate with the overall look of your document. You can use these galleries to insert tables, headers, footers, lists, cover pages, and other document.</w:t>
                                </w:r>
                              </w:p>
                            </w:sdtContent>
                          </w:sdt>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sdt>
                      <w:sdtPr>
                        <w:id w:val="1038248046"/>
                        <w:placeholder>
                          <w:docPart w:val="A5F2AB81422941BD8ECB68750B1E2B6C"/>
                        </w:placeholder>
                        <w:temporary/>
                        <w:showingPlcHdr/>
                      </w:sdtPr>
                      <w:sdtEndPr/>
                      <w:sdtContent>
                        <w:p w:rsidR="00840C0E" w:rsidRDefault="00CF4760">
                          <w:pPr>
                            <w:pStyle w:val="Heading1"/>
                            <w:jc w:val="center"/>
                          </w:pPr>
                          <w:r>
                            <w:t>Story Title</w:t>
                          </w:r>
                        </w:p>
                      </w:sdtContent>
                    </w:sdt>
                    <w:p w:rsidR="00840C0E" w:rsidRDefault="00CF4760">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sdt>
                      <w:sdtPr>
                        <w:rPr>
                          <w:color w:val="2F5897" w:themeColor="text2"/>
                        </w:rPr>
                        <w:alias w:val="Type The Story Text"/>
                        <w:tag w:val="Type The Story Text"/>
                        <w:id w:val="-1669556652"/>
                        <w:placeholder>
                          <w:docPart w:val="E4A8B6B0003D431B8398265C9E09F35A"/>
                        </w:placeholder>
                        <w:temporary/>
                        <w:showingPlcHdr/>
                      </w:sdtPr>
                      <w:sdtEndPr/>
                      <w:sdtContent>
                        <w:p w:rsidR="00840C0E" w:rsidRDefault="00CF4760">
                          <w:pPr>
                            <w:rPr>
                              <w:color w:val="2F5897" w:themeColor="text2"/>
                            </w:rPr>
                          </w:pPr>
                          <w:r>
                            <w:rPr>
                              <w:color w:val="2F5897" w:themeColor="text2"/>
                            </w:rPr>
                            <w:t xml:space="preserve">You can easily change the formatting of selected text in the document text by choosing a look for the selected text from the Quick Styles gallery on the Home tab. You can also format text directly by using the other controls on the </w:t>
                          </w:r>
                          <w:r>
                            <w:rPr>
                              <w:color w:val="2F5897" w:themeColor="text2"/>
                            </w:rPr>
                            <w:t>Home tab. On the Insert tab, the galleries include that are designed to coordinate with the overall look of your document. You can use these galleries to insert tables, headers, footers, lists, cover pages, and other document.</w:t>
                          </w:r>
                        </w:p>
                      </w:sdtContent>
                    </w:sdt>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840C0E" w:rsidRDefault="00CF4760">
                            <w:pPr>
                              <w:pStyle w:val="TOC1"/>
                              <w:jc w:val="center"/>
                              <w:rPr>
                                <w:color w:val="FFFFFF" w:themeColor="background1"/>
                                <w:sz w:val="96"/>
                                <w:szCs w:val="96"/>
                              </w:rPr>
                            </w:pPr>
                            <w:sdt>
                              <w:sdtPr>
                                <w:rPr>
                                  <w:color w:val="FFFFFF" w:themeColor="background1"/>
                                  <w:sz w:val="96"/>
                                  <w:szCs w:val="96"/>
                                </w:rPr>
                                <w:alias w:val="Title"/>
                                <w:id w:val="-1391806304"/>
                                <w:showingPlcHdr/>
                                <w:dataBinding w:prefixMappings="xmlns:ns0='http://schemas.openxmlformats.org/package/2006/metadata/core-properties' xmlns:ns1='http://purl.org/dc/elements/1.1/'" w:xpath="/ns0:coreProperties[1]/ns1:title[1]" w:storeItemID="{6C3C8BC8-F283-45AE-878A-BAB7291924A1}"/>
                                <w:text/>
                              </w:sdtPr>
                              <w:sdtEndPr/>
                              <w:sdtContent>
                                <w:r>
                                  <w:rPr>
                                    <w:color w:val="FFFFFF" w:themeColor="background1"/>
                                    <w:sz w:val="96"/>
                                    <w:szCs w:val="96"/>
                                  </w:rPr>
                                  <w:t>[Newsletter Title]</w:t>
                                </w:r>
                              </w:sdtContent>
                            </w:sdt>
                          </w:p>
                          <w:tbl>
                            <w:tblPr>
                              <w:tblW w:w="5000" w:type="pct"/>
                              <w:jc w:val="center"/>
                              <w:tblLook w:val="04A0" w:firstRow="1" w:lastRow="0" w:firstColumn="1" w:lastColumn="0" w:noHBand="0" w:noVBand="1"/>
                            </w:tblPr>
                            <w:tblGrid>
                              <w:gridCol w:w="3506"/>
                              <w:gridCol w:w="3506"/>
                              <w:gridCol w:w="3507"/>
                            </w:tblGrid>
                            <w:tr w:rsidR="00840C0E">
                              <w:trPr>
                                <w:jc w:val="center"/>
                              </w:trPr>
                              <w:tc>
                                <w:tcPr>
                                  <w:tcW w:w="3086" w:type="dxa"/>
                                </w:tcPr>
                                <w:p w:rsidR="00840C0E" w:rsidRDefault="00CF4760">
                                  <w:pPr>
                                    <w:spacing w:after="160" w:line="264" w:lineRule="auto"/>
                                    <w:jc w:val="center"/>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t>[Ty</w:t>
                                      </w:r>
                                      <w:r>
                                        <w:t>pe the company name]</w:t>
                                      </w:r>
                                    </w:sdtContent>
                                  </w:sdt>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840C0E" w:rsidRDefault="00CF4760">
                                      <w:pPr>
                                        <w:spacing w:after="160" w:line="264" w:lineRule="auto"/>
                                        <w:jc w:val="center"/>
                                      </w:pPr>
                                      <w:r>
                                        <w:t>[Pick the date]</w:t>
                                      </w:r>
                                    </w:p>
                                  </w:sdtContent>
                                </w:sdt>
                              </w:tc>
                              <w:tc>
                                <w:tcPr>
                                  <w:tcW w:w="3087" w:type="dxa"/>
                                </w:tcPr>
                                <w:sdt>
                                  <w:sdtPr>
                                    <w:alias w:val="Volume"/>
                                    <w:tag w:val="Volume"/>
                                    <w:id w:val="-1550140299"/>
                                    <w:showingPlcHdr/>
                                    <w:dataBinding w:xpath="/Newsletter/Volume" w:storeItemID="{0392F253-333C-4A53-9243-D24BE37970BC}"/>
                                    <w:text/>
                                  </w:sdtPr>
                                  <w:sdtEndPr/>
                                  <w:sdtContent>
                                    <w:p w:rsidR="00840C0E" w:rsidRDefault="00CF4760">
                                      <w:pPr>
                                        <w:jc w:val="center"/>
                                      </w:pPr>
                                      <w:r>
                                        <w:t>[Edition 1, Volume 1]</w:t>
                                      </w:r>
                                    </w:p>
                                  </w:sdtContent>
                                </w:sdt>
                                <w:p w:rsidR="00840C0E" w:rsidRDefault="00840C0E">
                                  <w:pPr>
                                    <w:jc w:val="center"/>
                                  </w:pPr>
                                </w:p>
                              </w:tc>
                            </w:tr>
                          </w:tbl>
                          <w:p w:rsidR="00840C0E" w:rsidRDefault="00840C0E">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6" o:title="" recolor="t" rotate="t" type="tile"/>
                <v:imagedata recolortarget="#325ea2 [3058]"/>
                <v:shadow on="t" color="black" opacity=".25" origin=",-.5" offset="0,4pt"/>
                <v:textbox inset=",14.4pt">
                  <w:txbxContent>
                    <w:p w:rsidR="00840C0E" w:rsidRDefault="00CF4760">
                      <w:pPr>
                        <w:pStyle w:val="TOC1"/>
                        <w:jc w:val="center"/>
                        <w:rPr>
                          <w:color w:val="FFFFFF" w:themeColor="background1"/>
                          <w:sz w:val="96"/>
                          <w:szCs w:val="96"/>
                        </w:rPr>
                      </w:pPr>
                      <w:sdt>
                        <w:sdtPr>
                          <w:rPr>
                            <w:color w:val="FFFFFF" w:themeColor="background1"/>
                            <w:sz w:val="96"/>
                            <w:szCs w:val="96"/>
                          </w:rPr>
                          <w:alias w:val="Title"/>
                          <w:id w:val="-1391806304"/>
                          <w:showingPlcHdr/>
                          <w:dataBinding w:prefixMappings="xmlns:ns0='http://schemas.openxmlformats.org/package/2006/metadata/core-properties' xmlns:ns1='http://purl.org/dc/elements/1.1/'" w:xpath="/ns0:coreProperties[1]/ns1:title[1]" w:storeItemID="{6C3C8BC8-F283-45AE-878A-BAB7291924A1}"/>
                          <w:text/>
                        </w:sdtPr>
                        <w:sdtEndPr/>
                        <w:sdtContent>
                          <w:r>
                            <w:rPr>
                              <w:color w:val="FFFFFF" w:themeColor="background1"/>
                              <w:sz w:val="96"/>
                              <w:szCs w:val="96"/>
                            </w:rPr>
                            <w:t>[Newsletter Title]</w:t>
                          </w:r>
                        </w:sdtContent>
                      </w:sdt>
                    </w:p>
                    <w:tbl>
                      <w:tblPr>
                        <w:tblW w:w="5000" w:type="pct"/>
                        <w:jc w:val="center"/>
                        <w:tblLook w:val="04A0" w:firstRow="1" w:lastRow="0" w:firstColumn="1" w:lastColumn="0" w:noHBand="0" w:noVBand="1"/>
                      </w:tblPr>
                      <w:tblGrid>
                        <w:gridCol w:w="3506"/>
                        <w:gridCol w:w="3506"/>
                        <w:gridCol w:w="3507"/>
                      </w:tblGrid>
                      <w:tr w:rsidR="00840C0E">
                        <w:trPr>
                          <w:jc w:val="center"/>
                        </w:trPr>
                        <w:tc>
                          <w:tcPr>
                            <w:tcW w:w="3086" w:type="dxa"/>
                          </w:tcPr>
                          <w:p w:rsidR="00840C0E" w:rsidRDefault="00CF4760">
                            <w:pPr>
                              <w:spacing w:after="160" w:line="264" w:lineRule="auto"/>
                              <w:jc w:val="center"/>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t>[Ty</w:t>
                                </w:r>
                                <w:r>
                                  <w:t>pe the company name]</w:t>
                                </w:r>
                              </w:sdtContent>
                            </w:sdt>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840C0E" w:rsidRDefault="00CF4760">
                                <w:pPr>
                                  <w:spacing w:after="160" w:line="264" w:lineRule="auto"/>
                                  <w:jc w:val="center"/>
                                </w:pPr>
                                <w:r>
                                  <w:t>[Pick the date]</w:t>
                                </w:r>
                              </w:p>
                            </w:sdtContent>
                          </w:sdt>
                        </w:tc>
                        <w:tc>
                          <w:tcPr>
                            <w:tcW w:w="3087" w:type="dxa"/>
                          </w:tcPr>
                          <w:sdt>
                            <w:sdtPr>
                              <w:alias w:val="Volume"/>
                              <w:tag w:val="Volume"/>
                              <w:id w:val="-1550140299"/>
                              <w:showingPlcHdr/>
                              <w:dataBinding w:xpath="/Newsletter/Volume" w:storeItemID="{0392F253-333C-4A53-9243-D24BE37970BC}"/>
                              <w:text/>
                            </w:sdtPr>
                            <w:sdtEndPr/>
                            <w:sdtContent>
                              <w:p w:rsidR="00840C0E" w:rsidRDefault="00CF4760">
                                <w:pPr>
                                  <w:jc w:val="center"/>
                                </w:pPr>
                                <w:r>
                                  <w:t>[Edition 1, Volume 1]</w:t>
                                </w:r>
                              </w:p>
                            </w:sdtContent>
                          </w:sdt>
                          <w:p w:rsidR="00840C0E" w:rsidRDefault="00840C0E">
                            <w:pPr>
                              <w:jc w:val="center"/>
                            </w:pPr>
                          </w:p>
                        </w:tc>
                      </w:tr>
                    </w:tbl>
                    <w:p w:rsidR="00840C0E" w:rsidRDefault="00840C0E">
                      <w:pPr>
                        <w:jc w:val="center"/>
                      </w:pPr>
                    </w:p>
                  </w:txbxContent>
                </v:textbox>
                <w10:wrap type="through" anchorx="margin" anchory="margin"/>
              </v:rect>
            </w:pict>
          </mc:Fallback>
        </mc:AlternateContent>
      </w:r>
      <w:sdt>
        <w:sdtPr>
          <w:alias w:val="Story Title"/>
          <w:tag w:val="Story Title"/>
          <w:id w:val="-1576651594"/>
          <w:placeholder>
            <w:docPart w:val="A5F2AB81422941BD8ECB68750B1E2B6C"/>
          </w:placeholder>
          <w:temporary/>
          <w:showingPlcHdr/>
        </w:sdtPr>
        <w:sdtEndPr/>
        <w:sdtContent>
          <w:r>
            <w:t>Story Title</w:t>
          </w:r>
        </w:sdtContent>
      </w:sdt>
      <w:r>
        <w:t xml:space="preserve"> </w:t>
      </w:r>
    </w:p>
    <w:p w:rsidR="00840C0E" w:rsidRDefault="00CF4760">
      <w:pPr>
        <w:pStyle w:val="Subtitle"/>
      </w:pPr>
      <w:r>
        <w:rPr>
          <w:noProof/>
          <w:lang w:eastAsia="en-US"/>
        </w:rPr>
        <mc:AlternateContent>
          <mc:Choice Requires="wps">
            <w:drawing>
              <wp:anchor distT="45720" distB="45720" distL="114300" distR="114300" simplePos="0" relativeHeight="251663360" behindDoc="0" locked="0" layoutInCell="1" allowOverlap="1" wp14:editId="25C92A6F">
                <wp:simplePos x="0" y="0"/>
                <wp:positionH relativeFrom="margin">
                  <wp:align>left</wp:align>
                </wp:positionH>
                <wp:positionV relativeFrom="margin">
                  <wp:align>center</wp:align>
                </wp:positionV>
                <wp:extent cx="4081780" cy="1102995"/>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sdt>
                            <w:sdtPr>
                              <w:id w:val="-1441449255"/>
                              <w:temporary/>
                              <w:showingPlcHdr/>
                              <w:text/>
                            </w:sdtPr>
                            <w:sdtEndPr/>
                            <w:sdtContent>
                              <w:p w:rsidR="00840C0E" w:rsidRDefault="00CF4760">
                                <w:pPr>
                                  <w:pStyle w:val="Quote"/>
                                </w:pPr>
                                <w:r>
                                  <w:t xml:space="preserve">[Type a quote from the document or the summary of an interesting point. You can position the text box anywhere in the document. Use the Drawing Tools tab to change the </w:t>
                                </w:r>
                                <w:r>
                                  <w:t>formatting of the pull quote text box.]</w:t>
                                </w:r>
                              </w:p>
                            </w:sdtContent>
                          </w:sdt>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AutoShape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" stroked="f" strokeweight="2.25pt">
                <v:fill r:id="rId6" o:title="" recolor="t" rotate="t" type="tile"/>
                <v:imagedata recolortarget="#e5e9ef [3059]"/>
                <v:textbox style="mso-fit-shape-to-text:t" inset=",7.2pt,,10.8pt">
                  <w:txbxContent>
                    <w:sdt>
                      <w:sdtPr>
                        <w:id w:val="-1441449255"/>
                        <w:temporary/>
                        <w:showingPlcHdr/>
                        <w:text/>
                      </w:sdtPr>
                      <w:sdtEndPr/>
                      <w:sdtContent>
                        <w:p w:rsidR="00840C0E" w:rsidRDefault="00CF4760">
                          <w:pPr>
                            <w:pStyle w:val="Quote"/>
                          </w:pPr>
                          <w:r>
                            <w:t xml:space="preserve">[Type a quote from the document or the summary of an interesting point. You can position the text box anywhere in the document. Use the Drawing Tools tab to change the </w:t>
                          </w:r>
                          <w:r>
                            <w:t>formatting of the pull quote text box.]</w:t>
                          </w:r>
                        </w:p>
                      </w:sdtContent>
                    </w:sdt>
                  </w:txbxContent>
                </v:textbox>
                <w10:wrap type="topAndBottom" anchorx="margin" anchory="margin"/>
              </v:rect>
            </w:pict>
          </mc:Fallback>
        </mc:AlternateContent>
      </w:r>
      <w:sdt>
        <w:sdtPr>
          <w:id w:val="-1237938633"/>
          <w:placeholder>
            <w:docPart w:val="E3CF2BADBD964761AC8DCE9A253A1628"/>
          </w:placeholder>
          <w:temporary/>
          <w:showingPlcHdr/>
        </w:sdtPr>
        <w:sdtEndPr/>
        <w:sdtContent>
          <w:r>
            <w:t>Story Subtitle or summary</w:t>
          </w:r>
        </w:sdtContent>
      </w:sdt>
      <w:r>
        <w:t xml:space="preserve"> </w:t>
      </w:r>
    </w:p>
    <w:p w:rsidR="00840C0E" w:rsidRDefault="00840C0E">
      <w:pPr>
        <w:pStyle w:val="Subtitle"/>
        <w:sectPr w:rsidR="00840C0E">
          <w:type w:val="continuous"/>
          <w:pgSz w:w="12240" w:h="15840"/>
          <w:pgMar w:top="3312" w:right="936" w:bottom="936" w:left="936" w:header="720" w:footer="720" w:gutter="0"/>
          <w:cols w:space="720"/>
          <w:docGrid w:linePitch="360"/>
        </w:sectPr>
      </w:pPr>
    </w:p>
    <w:sdt>
      <w:sdtPr>
        <w:id w:val="200374785"/>
        <w:placeholder>
          <w:docPart w:val="D270E04297A04CCA9677016534D843A1"/>
        </w:placeholder>
        <w:temporary/>
        <w:showingPlcHdr/>
      </w:sdtPr>
      <w:sdtEndPr/>
      <w:sdtContent>
        <w:p w:rsidR="00840C0E" w:rsidRDefault="00CF4760">
          <w:r>
            <w:t xml:space="preserve">You can easily change the formatting of selected text in the document text by choosing a look for the selected text from the Quick Styles gallery on the Home tab. You can </w:t>
          </w:r>
          <w:r>
            <w:t>also format text directly by using the other controls on the Home tab. On the Insert tab, the galleries include that are designed to coordinate with the overall look of your document. You can use these galleries to insert tables, headers, footers, lists, c</w:t>
          </w:r>
          <w:r>
            <w:t>over pages, and other document.</w:t>
          </w:r>
        </w:p>
        <w:p w:rsidR="00840C0E" w:rsidRDefault="00CF4760">
          <w:r>
            <w:t xml:space="preserve">On the Insert tab, the galleries include items that are designed to coordinate with the overall look of your </w:t>
          </w:r>
          <w:r>
            <w:lastRenderedPageBreak/>
            <w:t>document. You can use these galleries to insert tables, headers, footers, lists, cover pages, and other document bu</w:t>
          </w:r>
          <w:r>
            <w:t>ilding blocks.</w:t>
          </w:r>
        </w:p>
        <w:p w:rsidR="00840C0E" w:rsidRDefault="00CF4760">
          <w:r>
            <w:t xml:space="preserve">You can easily change the formatting of selected text in the document text by choosing a look for the selected text from the Quick Styles gallery on the Home tab. On the Insert tab, the galleries include that are designed to coordinate with </w:t>
          </w:r>
          <w:r>
            <w:t>the overall look of your document. You can use these galleries to insert tables, headers, footers, lists, cover pages, and other document</w:t>
          </w:r>
        </w:p>
      </w:sdtContent>
    </w:sdt>
    <w:p w:rsidR="00840C0E" w:rsidRDefault="00840C0E">
      <w:pPr>
        <w:pStyle w:val="Heading1"/>
        <w:sectPr w:rsidR="00840C0E">
          <w:type w:val="continuous"/>
          <w:pgSz w:w="12240" w:h="15840"/>
          <w:pgMar w:top="936" w:right="936" w:bottom="936" w:left="936" w:header="720" w:footer="720" w:gutter="0"/>
          <w:cols w:num="3" w:space="720"/>
          <w:docGrid w:linePitch="360"/>
        </w:sectPr>
      </w:pPr>
    </w:p>
    <w:sdt>
      <w:sdtPr>
        <w:alias w:val="Story Title"/>
        <w:tag w:val="Story Title"/>
        <w:id w:val="-1878537549"/>
        <w:placeholder>
          <w:docPart w:val="A5F2AB81422941BD8ECB68750B1E2B6C"/>
        </w:placeholder>
        <w:temporary/>
        <w:showingPlcHdr/>
      </w:sdtPr>
      <w:sdtEndPr/>
      <w:sdtContent>
        <w:p w:rsidR="00840C0E" w:rsidRDefault="00CF4760">
          <w:pPr>
            <w:pStyle w:val="Heading1"/>
          </w:pPr>
          <w:r>
            <w:t>Story Title</w:t>
          </w:r>
        </w:p>
      </w:sdtContent>
    </w:sdt>
    <w:p w:rsidR="00840C0E" w:rsidRDefault="00CF4760">
      <w:pPr>
        <w:pStyle w:val="Subtitle"/>
      </w:pPr>
      <w:sdt>
        <w:sdtPr>
          <w:id w:val="-1454711309"/>
          <w:placeholder>
            <w:docPart w:val="E3CF2BADBD964761AC8DCE9A253A1628"/>
          </w:placeholder>
          <w:temporary/>
          <w:showingPlcHdr/>
        </w:sdtPr>
        <w:sdtEndPr/>
        <w:sdtContent>
          <w:r>
            <w:t>Story Subtitle or summary</w:t>
          </w:r>
        </w:sdtContent>
      </w:sdt>
    </w:p>
    <w:p w:rsidR="00840C0E" w:rsidRDefault="00840C0E">
      <w:pPr>
        <w:sectPr w:rsidR="00840C0E">
          <w:type w:val="continuous"/>
          <w:pgSz w:w="12240" w:h="15840"/>
          <w:pgMar w:top="936" w:right="936" w:bottom="936" w:left="936" w:header="720" w:footer="720" w:gutter="0"/>
          <w:cols w:space="720"/>
          <w:docGrid w:linePitch="360"/>
        </w:sectPr>
      </w:pPr>
    </w:p>
    <w:sdt>
      <w:sdtPr>
        <w:id w:val="575637225"/>
        <w:placeholder>
          <w:docPart w:val="D270E04297A04CCA9677016534D843A1"/>
        </w:placeholder>
        <w:temporary/>
        <w:showingPlcHdr/>
      </w:sdtPr>
      <w:sdtEndPr/>
      <w:sdtContent>
        <w:p w:rsidR="00840C0E" w:rsidRDefault="00CF4760">
          <w:r>
            <w:t xml:space="preserve">You can easily change the formatting of </w:t>
          </w:r>
          <w:r>
            <w:t>selected text in the document text by choosing a look for the selected text from the Quick Styles gallery on the Home tab. You can also format text directly by using the other controls on the Home tab. On the Insert tab, the galleries include that are desi</w:t>
          </w:r>
          <w:r>
            <w:t xml:space="preserve">gned to coordinate with the overall look of your document. You can use these galleries to insert tables, headers, footers, </w:t>
          </w:r>
          <w:r>
            <w:lastRenderedPageBreak/>
            <w:t>lists, cover pages, and other document.</w:t>
          </w:r>
        </w:p>
        <w:p w:rsidR="00840C0E" w:rsidRDefault="00CF4760">
          <w:r>
            <w:t>On the Insert tab, the galleries include items that are designed to coordinate with the overa</w:t>
          </w:r>
          <w:r>
            <w:t>ll look of your document. You can use these galleries to insert tables, headers, footers, lists, cover pages, and other document building blocks.</w:t>
          </w:r>
        </w:p>
        <w:p w:rsidR="00840C0E" w:rsidRDefault="00CF4760">
          <w:r>
            <w:t xml:space="preserve">You can easily change the formatting of selected text in the document text by </w:t>
          </w:r>
          <w:r>
            <w:lastRenderedPageBreak/>
            <w:t>choosing a look for the selected</w:t>
          </w:r>
          <w:r>
            <w:t xml:space="preserve"> text from the Quick Styles gallery on the Home tab. On the Insert tab, the galleries include that are designed to coordinate with the overall look of your document. You can use these galleries to insert tables, headers, footers, lists, cover pages, and ot</w:t>
          </w:r>
          <w:r>
            <w:t>her document</w:t>
          </w:r>
        </w:p>
      </w:sdtContent>
    </w:sdt>
    <w:p w:rsidR="00840C0E" w:rsidRDefault="00CF4760">
      <w:pPr>
        <w:pStyle w:val="Quote"/>
        <w:jc w:val="left"/>
        <w:rPr>
          <w:rFonts w:asciiTheme="minorHAnsi" w:hAnsiTheme="minorHAnsi"/>
          <w:i w:val="0"/>
          <w:color w:val="2F5897" w:themeColor="text2"/>
          <w:sz w:val="22"/>
        </w:rPr>
      </w:pPr>
      <w:r>
        <w:rPr>
          <w:rFonts w:asciiTheme="minorHAnsi" w:hAnsiTheme="minorHAnsi"/>
          <w:i w:val="0"/>
          <w:noProof/>
          <w:color w:val="2F5897" w:themeColor="text2"/>
          <w:sz w:val="22"/>
          <w:lang w:bidi="ar-SA"/>
        </w:rPr>
        <mc:AlternateContent>
          <mc:Choice Requires="wps">
            <w:drawing>
              <wp:anchor distT="182880" distB="0" distL="114300" distR="114300" simplePos="0" relativeHeight="251665408" behindDoc="1" locked="0" layoutInCell="1" allowOverlap="1" wp14:editId="6B4EE5EA">
                <wp:simplePos x="0" y="0"/>
                <wp:positionH relativeFrom="margin">
                  <wp:align>center</wp:align>
                </wp:positionH>
                <wp:positionV relativeFrom="margin">
                  <wp:align>bottom</wp:align>
                </wp:positionV>
                <wp:extent cx="6583680" cy="44348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443484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8"/>
                              <w:gridCol w:w="8298"/>
                              <w:gridCol w:w="1037"/>
                            </w:tblGrid>
                            <w:tr w:rsidR="00840C0E">
                              <w:tc>
                                <w:tcPr>
                                  <w:tcW w:w="500" w:type="pct"/>
                                </w:tcPr>
                                <w:p w:rsidR="00840C0E" w:rsidRDefault="00840C0E">
                                  <w:pPr>
                                    <w:spacing w:after="0" w:line="240" w:lineRule="auto"/>
                                    <w:jc w:val="center"/>
                                    <w:rPr>
                                      <w:rFonts w:asciiTheme="majorHAnsi" w:eastAsiaTheme="majorEastAsia" w:hAnsiTheme="majorHAnsi" w:cstheme="majorBidi"/>
                                      <w:i/>
                                      <w:iCs/>
                                      <w:sz w:val="24"/>
                                      <w:szCs w:val="24"/>
                                    </w:rPr>
                                  </w:pPr>
                                </w:p>
                              </w:tc>
                              <w:tc>
                                <w:tcPr>
                                  <w:tcW w:w="4000" w:type="pct"/>
                                </w:tcPr>
                                <w:p w:rsidR="00840C0E" w:rsidRDefault="00CF4760">
                                  <w:pPr>
                                    <w:spacing w:after="0" w:line="240" w:lineRule="auto"/>
                                    <w:jc w:val="center"/>
                                    <w:rPr>
                                      <w:rFonts w:asciiTheme="majorHAnsi" w:eastAsiaTheme="majorEastAsia" w:hAnsiTheme="majorHAnsi" w:cstheme="majorBidi"/>
                                      <w:i/>
                                      <w:iCs/>
                                      <w:sz w:val="24"/>
                                      <w:szCs w:val="24"/>
                                    </w:rPr>
                                  </w:pPr>
                                  <w:sdt>
                                    <w:sdtPr>
                                      <w:rPr>
                                        <w:rFonts w:asciiTheme="majorHAnsi" w:eastAsiaTheme="majorEastAsia" w:hAnsiTheme="majorHAnsi" w:cstheme="majorBidi"/>
                                        <w:i/>
                                        <w:iCs/>
                                        <w:color w:val="2F5897" w:themeColor="text2"/>
                                        <w:sz w:val="24"/>
                                        <w:szCs w:val="24"/>
                                      </w:rPr>
                                      <w:id w:val="1305270656"/>
                                      <w:temporary/>
                                      <w:showingPlcHdr/>
                                    </w:sdtPr>
                                    <w:sdtEndPr/>
                                    <w:sdtContent>
                                      <w:r>
                                        <w:rPr>
                                          <w:rFonts w:asciiTheme="majorHAnsi" w:eastAsiaTheme="majorEastAsia" w:hAnsiTheme="majorHAnsi" w:cstheme="majorBidi"/>
                                          <w:i/>
                                          <w:iCs/>
                                          <w:color w:val="2F5897" w:themeColor="text2"/>
                                          <w:sz w:val="24"/>
                                          <w:szCs w:val="24"/>
                                        </w:rPr>
                                        <w:t>Type information a summary of the information in this newsletter or provide more information about your company.</w:t>
                                      </w:r>
                                    </w:sdtContent>
                                  </w:sdt>
                                </w:p>
                              </w:tc>
                              <w:tc>
                                <w:tcPr>
                                  <w:tcW w:w="500" w:type="pct"/>
                                </w:tcPr>
                                <w:p w:rsidR="00840C0E" w:rsidRDefault="00840C0E">
                                  <w:pPr>
                                    <w:spacing w:after="0" w:line="240" w:lineRule="auto"/>
                                    <w:jc w:val="center"/>
                                    <w:rPr>
                                      <w:rFonts w:asciiTheme="majorHAnsi" w:eastAsiaTheme="majorEastAsia" w:hAnsiTheme="majorHAnsi" w:cstheme="majorBidi"/>
                                      <w:i/>
                                      <w:iCs/>
                                      <w:sz w:val="24"/>
                                      <w:szCs w:val="24"/>
                                    </w:rPr>
                                  </w:pPr>
                                </w:p>
                              </w:tc>
                            </w:tr>
                          </w:tbl>
                          <w:p w:rsidR="00840C0E" w:rsidRDefault="00840C0E">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50000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0;margin-top:0;width:518.4pt;height:349.2pt;z-index:-251651072;visibility:visible;mso-wrap-style:square;mso-width-percent:1000;mso-height-percent:500;mso-wrap-distance-left:9pt;mso-wrap-distance-top:14.4pt;mso-wrap-distance-right:9pt;mso-wrap-distance-bottom:0;mso-position-horizontal:center;mso-position-horizontal-relative:margin;mso-position-vertical:bottom;mso-position-vertical-relative:margin;mso-width-percent:1000;mso-height-percent:5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8"/>
                        <w:gridCol w:w="8298"/>
                        <w:gridCol w:w="1037"/>
                      </w:tblGrid>
                      <w:tr w:rsidR="00840C0E">
                        <w:tc>
                          <w:tcPr>
                            <w:tcW w:w="500" w:type="pct"/>
                          </w:tcPr>
                          <w:p w:rsidR="00840C0E" w:rsidRDefault="00840C0E">
                            <w:pPr>
                              <w:spacing w:after="0" w:line="240" w:lineRule="auto"/>
                              <w:jc w:val="center"/>
                              <w:rPr>
                                <w:rFonts w:asciiTheme="majorHAnsi" w:eastAsiaTheme="majorEastAsia" w:hAnsiTheme="majorHAnsi" w:cstheme="majorBidi"/>
                                <w:i/>
                                <w:iCs/>
                                <w:sz w:val="24"/>
                                <w:szCs w:val="24"/>
                              </w:rPr>
                            </w:pPr>
                          </w:p>
                        </w:tc>
                        <w:tc>
                          <w:tcPr>
                            <w:tcW w:w="4000" w:type="pct"/>
                          </w:tcPr>
                          <w:p w:rsidR="00840C0E" w:rsidRDefault="00CF4760">
                            <w:pPr>
                              <w:spacing w:after="0" w:line="240" w:lineRule="auto"/>
                              <w:jc w:val="center"/>
                              <w:rPr>
                                <w:rFonts w:asciiTheme="majorHAnsi" w:eastAsiaTheme="majorEastAsia" w:hAnsiTheme="majorHAnsi" w:cstheme="majorBidi"/>
                                <w:i/>
                                <w:iCs/>
                                <w:sz w:val="24"/>
                                <w:szCs w:val="24"/>
                              </w:rPr>
                            </w:pPr>
                            <w:sdt>
                              <w:sdtPr>
                                <w:rPr>
                                  <w:rFonts w:asciiTheme="majorHAnsi" w:eastAsiaTheme="majorEastAsia" w:hAnsiTheme="majorHAnsi" w:cstheme="majorBidi"/>
                                  <w:i/>
                                  <w:iCs/>
                                  <w:color w:val="2F5897" w:themeColor="text2"/>
                                  <w:sz w:val="24"/>
                                  <w:szCs w:val="24"/>
                                </w:rPr>
                                <w:id w:val="1305270656"/>
                                <w:temporary/>
                                <w:showingPlcHdr/>
                              </w:sdtPr>
                              <w:sdtEndPr/>
                              <w:sdtContent>
                                <w:r>
                                  <w:rPr>
                                    <w:rFonts w:asciiTheme="majorHAnsi" w:eastAsiaTheme="majorEastAsia" w:hAnsiTheme="majorHAnsi" w:cstheme="majorBidi"/>
                                    <w:i/>
                                    <w:iCs/>
                                    <w:color w:val="2F5897" w:themeColor="text2"/>
                                    <w:sz w:val="24"/>
                                    <w:szCs w:val="24"/>
                                  </w:rPr>
                                  <w:t>Type information a summary of the information in this newsletter or provide more information about your company.</w:t>
                                </w:r>
                              </w:sdtContent>
                            </w:sdt>
                          </w:p>
                        </w:tc>
                        <w:tc>
                          <w:tcPr>
                            <w:tcW w:w="500" w:type="pct"/>
                          </w:tcPr>
                          <w:p w:rsidR="00840C0E" w:rsidRDefault="00840C0E">
                            <w:pPr>
                              <w:spacing w:after="0" w:line="240" w:lineRule="auto"/>
                              <w:jc w:val="center"/>
                              <w:rPr>
                                <w:rFonts w:asciiTheme="majorHAnsi" w:eastAsiaTheme="majorEastAsia" w:hAnsiTheme="majorHAnsi" w:cstheme="majorBidi"/>
                                <w:i/>
                                <w:iCs/>
                                <w:sz w:val="24"/>
                                <w:szCs w:val="24"/>
                              </w:rPr>
                            </w:pPr>
                          </w:p>
                        </w:tc>
                      </w:tr>
                    </w:tbl>
                    <w:p w:rsidR="00840C0E" w:rsidRDefault="00840C0E">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Pr>
          <w:rFonts w:asciiTheme="minorHAnsi" w:hAnsiTheme="minorHAnsi"/>
          <w:i w:val="0"/>
          <w:noProof/>
          <w:color w:val="2F5897" w:themeColor="text2"/>
          <w:sz w:val="22"/>
          <w:lang w:bidi="ar-SA"/>
        </w:rPr>
        <mc:AlternateContent>
          <mc:Choice Requires="wps">
            <w:drawing>
              <wp:anchor distT="0" distB="0" distL="114300" distR="114300" simplePos="0" relativeHeight="251666432" behindDoc="0" locked="0" layoutInCell="1" allowOverlap="1" wp14:editId="149ACC9F">
                <wp:simplePos x="0" y="0"/>
                <wp:positionH relativeFrom="margin">
                  <wp:align>center</wp:align>
                </wp:positionH>
                <wp:positionV relativeFrom="margin">
                  <wp:align>bottom</wp:align>
                </wp:positionV>
                <wp:extent cx="6583680" cy="3547745"/>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583680" cy="354774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5000" w:type="pct"/>
                              <w:tblLook w:val="04A0" w:firstRow="1" w:lastRow="0" w:firstColumn="1" w:lastColumn="0" w:noHBand="0" w:noVBand="1"/>
                            </w:tblPr>
                            <w:tblGrid>
                              <w:gridCol w:w="10036"/>
                            </w:tblGrid>
                            <w:tr w:rsidR="00840C0E">
                              <w:tc>
                                <w:tcPr>
                                  <w:tcW w:w="5000" w:type="pct"/>
                                  <w:vAlign w:val="center"/>
                                </w:tcPr>
                                <w:sdt>
                                  <w:sdtPr>
                                    <w:rPr>
                                      <w:color w:val="2F5897" w:themeColor="text2"/>
                                    </w:rPr>
                                    <w:id w:val="2084260113"/>
                                    <w:dataBinding w:prefixMappings="xmlns:ns0='http://purl.org/dc/elements/1.1/' xmlns:ns1='http://schemas.openxmlformats.org/package/2006/metadata/core-properties' " w:xpath="/ns1:coreProperties[1]/ns0:creator[1]" w:storeItemID="{6C3C8BC8-F283-45AE-878A-BAB7291924A1}"/>
                                    <w:text/>
                                  </w:sdtPr>
                                  <w:sdtEndPr>
                                    <w:rPr>
                                      <w:sz w:val="18"/>
                                      <w:szCs w:val="18"/>
                                    </w:rPr>
                                  </w:sdtEndPr>
                                  <w:sdtContent>
                                    <w:p w:rsidR="00840C0E" w:rsidRDefault="00CF4760">
                                      <w:pPr>
                                        <w:spacing w:after="0"/>
                                        <w:rPr>
                                          <w:color w:val="2F5897" w:themeColor="text2"/>
                                          <w:sz w:val="18"/>
                                          <w:szCs w:val="18"/>
                                        </w:rPr>
                                      </w:pPr>
                                      <w:r>
                                        <w:rPr>
                                          <w:color w:val="2F5897" w:themeColor="text2"/>
                                        </w:rPr>
                                        <w:t>Windows User</w:t>
                                      </w:r>
                                    </w:p>
                                  </w:sdtContent>
                                </w:sdt>
                                <w:sdt>
                                  <w:sdtPr>
                                    <w:rPr>
                                      <w:color w:val="2F5897" w:themeColor="text2"/>
                                      <w:sz w:val="18"/>
                                      <w:szCs w:val="18"/>
                                    </w:rPr>
                                    <w:id w:val="1379741849"/>
                                    <w:showingPlcHdr/>
                                    <w:dataBinding w:prefixMappings="xmlns:ns0='http://schemas.openxmlformats.org/officeDocument/2006/extended-properties' " w:xpath="/ns0:Properties[1]/ns0:Company[1]" w:storeItemID="{6668398D-A668-4E3E-A5EB-62B293D839F1}"/>
                                    <w:text/>
                                  </w:sdtPr>
                                  <w:sdtEndPr/>
                                  <w:sdtContent>
                                    <w:p w:rsidR="00840C0E" w:rsidRDefault="00CF4760">
                                      <w:pPr>
                                        <w:spacing w:after="0"/>
                                        <w:rPr>
                                          <w:color w:val="2F5897" w:themeColor="text2"/>
                                          <w:sz w:val="18"/>
                                          <w:szCs w:val="18"/>
                                        </w:rPr>
                                      </w:pPr>
                                      <w:r>
                                        <w:rPr>
                                          <w:color w:val="2F5897" w:themeColor="text2"/>
                                          <w:sz w:val="18"/>
                                          <w:szCs w:val="18"/>
                                        </w:rPr>
                                        <w:t>[Type the sender company name]</w:t>
                                      </w:r>
                                    </w:p>
                                  </w:sdtContent>
                                </w:sdt>
                                <w:sdt>
                                  <w:sdtPr>
                                    <w:rPr>
                                      <w:color w:val="2F5897" w:themeColor="text2"/>
                                      <w:sz w:val="18"/>
                                      <w:szCs w:val="18"/>
                                    </w:rPr>
                                    <w:id w:val="-1638412775"/>
                                    <w:temporary/>
                                    <w:showingPlcHdr/>
                                  </w:sdtPr>
                                  <w:sdtEndPr/>
                                  <w:sdtContent>
                                    <w:p w:rsidR="00840C0E" w:rsidRDefault="00CF4760">
                                      <w:pPr>
                                        <w:spacing w:after="0"/>
                                        <w:rPr>
                                          <w:color w:val="2F5897" w:themeColor="text2"/>
                                        </w:rPr>
                                      </w:pPr>
                                      <w:r>
                                        <w:rPr>
                                          <w:color w:val="2F5897" w:themeColor="text2"/>
                                          <w:sz w:val="18"/>
                                          <w:szCs w:val="18"/>
                                        </w:rPr>
                                        <w:t>[Type the sender company address]</w:t>
                                      </w:r>
                                    </w:p>
                                  </w:sdtContent>
                                </w:sdt>
                              </w:tc>
                            </w:tr>
                            <w:tr w:rsidR="00840C0E">
                              <w:tc>
                                <w:tcPr>
                                  <w:tcW w:w="5000" w:type="pct"/>
                                  <w:vAlign w:val="center"/>
                                </w:tcPr>
                                <w:p w:rsidR="00840C0E" w:rsidRDefault="00840C0E">
                                  <w:pPr>
                                    <w:spacing w:after="0"/>
                                    <w:rPr>
                                      <w:color w:val="2F5897" w:themeColor="text2"/>
                                      <w:sz w:val="72"/>
                                    </w:rPr>
                                  </w:pPr>
                                </w:p>
                              </w:tc>
                            </w:tr>
                            <w:tr w:rsidR="00840C0E">
                              <w:tc>
                                <w:tcPr>
                                  <w:tcW w:w="5000" w:type="pct"/>
                                  <w:vAlign w:val="center"/>
                                </w:tcPr>
                                <w:sdt>
                                  <w:sdtPr>
                                    <w:rPr>
                                      <w:color w:val="2F5897" w:themeColor="text2"/>
                                      <w:sz w:val="24"/>
                                    </w:rPr>
                                    <w:id w:val="-150442179"/>
                                    <w:temporary/>
                                    <w:showingPlcHdr/>
                                  </w:sdtPr>
                                  <w:sdtEndPr/>
                                  <w:sdtContent>
                                    <w:p w:rsidR="00840C0E" w:rsidRDefault="00CF4760">
                                      <w:pPr>
                                        <w:spacing w:after="0"/>
                                        <w:jc w:val="center"/>
                                        <w:rPr>
                                          <w:color w:val="2F5897" w:themeColor="text2"/>
                                          <w:sz w:val="24"/>
                                        </w:rPr>
                                      </w:pPr>
                                      <w:r>
                                        <w:rPr>
                                          <w:color w:val="2F5897" w:themeColor="text2"/>
                                          <w:sz w:val="24"/>
                                        </w:rPr>
                                        <w:t>[Type the recipient</w:t>
                                      </w:r>
                                      <w:r>
                                        <w:rPr>
                                          <w:color w:val="2F5897" w:themeColor="text2"/>
                                          <w:sz w:val="24"/>
                                        </w:rPr>
                                        <w:t xml:space="preserve"> name]</w:t>
                                      </w:r>
                                    </w:p>
                                  </w:sdtContent>
                                </w:sdt>
                                <w:sdt>
                                  <w:sdtPr>
                                    <w:rPr>
                                      <w:color w:val="2F5897" w:themeColor="text2"/>
                                      <w:sz w:val="24"/>
                                    </w:rPr>
                                    <w:id w:val="-555631585"/>
                                    <w:temporary/>
                                    <w:showingPlcHdr/>
                                  </w:sdtPr>
                                  <w:sdtEndPr/>
                                  <w:sdtContent>
                                    <w:p w:rsidR="00840C0E" w:rsidRDefault="00CF4760">
                                      <w:pPr>
                                        <w:spacing w:after="0"/>
                                        <w:jc w:val="center"/>
                                        <w:rPr>
                                          <w:color w:val="2F5897" w:themeColor="text2"/>
                                          <w:sz w:val="24"/>
                                        </w:rPr>
                                      </w:pPr>
                                      <w:r>
                                        <w:rPr>
                                          <w:color w:val="2F5897" w:themeColor="text2"/>
                                        </w:rPr>
                                        <w:t>[Type the recipient company name]</w:t>
                                      </w:r>
                                    </w:p>
                                  </w:sdtContent>
                                </w:sdt>
                                <w:sdt>
                                  <w:sdtPr>
                                    <w:rPr>
                                      <w:color w:val="2F5897" w:themeColor="text2"/>
                                      <w:sz w:val="24"/>
                                    </w:rPr>
                                    <w:id w:val="1188718114"/>
                                    <w:temporary/>
                                    <w:showingPlcHdr/>
                                  </w:sdtPr>
                                  <w:sdtEndPr>
                                    <w:rPr>
                                      <w:sz w:val="22"/>
                                    </w:rPr>
                                  </w:sdtEndPr>
                                  <w:sdtContent>
                                    <w:p w:rsidR="00840C0E" w:rsidRDefault="00CF4760">
                                      <w:pPr>
                                        <w:spacing w:after="0"/>
                                        <w:jc w:val="center"/>
                                        <w:rPr>
                                          <w:color w:val="2F5897" w:themeColor="text2"/>
                                        </w:rPr>
                                      </w:pPr>
                                      <w:r>
                                        <w:rPr>
                                          <w:color w:val="2F5897" w:themeColor="text2"/>
                                          <w:sz w:val="24"/>
                                        </w:rPr>
                                        <w:t>[Type the recipient address]</w:t>
                                      </w:r>
                                    </w:p>
                                  </w:sdtContent>
                                </w:sdt>
                              </w:tc>
                            </w:tr>
                          </w:tbl>
                          <w:p w:rsidR="00840C0E" w:rsidRDefault="00840C0E">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40000</wp14:pctHeight>
                </wp14:sizeRelV>
              </wp:anchor>
            </w:drawing>
          </mc:Choice>
          <mc:Fallback>
            <w:pict>
              <v:rect id="Rectangle 6" o:spid="_x0000_s1030" style="position:absolute;left:0;text-align:left;margin-left:0;margin-top:0;width:518.4pt;height:279.35pt;z-index:251666432;visibility:visible;mso-wrap-style:square;mso-width-percent:1000;mso-height-percent:400;mso-wrap-distance-left:9pt;mso-wrap-distance-top:0;mso-wrap-distance-right:9pt;mso-wrap-distance-bottom:0;mso-position-horizontal:center;mso-position-horizontal-relative:margin;mso-position-vertical:bottom;mso-position-vertical-relative:margin;mso-width-percent:1000;mso-height-percent:40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" filled="f" stroked="f" strokeweight="2.25pt">
                <v:textbox>
                  <w:txbxContent>
                    <w:tbl>
                      <w:tblPr>
                        <w:tblW w:w="5000" w:type="pct"/>
                        <w:tblLook w:val="04A0" w:firstRow="1" w:lastRow="0" w:firstColumn="1" w:lastColumn="0" w:noHBand="0" w:noVBand="1"/>
                      </w:tblPr>
                      <w:tblGrid>
                        <w:gridCol w:w="10036"/>
                      </w:tblGrid>
                      <w:tr w:rsidR="00840C0E">
                        <w:tc>
                          <w:tcPr>
                            <w:tcW w:w="5000" w:type="pct"/>
                            <w:vAlign w:val="center"/>
                          </w:tcPr>
                          <w:sdt>
                            <w:sdtPr>
                              <w:rPr>
                                <w:color w:val="2F5897" w:themeColor="text2"/>
                              </w:rPr>
                              <w:id w:val="2084260113"/>
                              <w:dataBinding w:prefixMappings="xmlns:ns0='http://purl.org/dc/elements/1.1/' xmlns:ns1='http://schemas.openxmlformats.org/package/2006/metadata/core-properties' " w:xpath="/ns1:coreProperties[1]/ns0:creator[1]" w:storeItemID="{6C3C8BC8-F283-45AE-878A-BAB7291924A1}"/>
                              <w:text/>
                            </w:sdtPr>
                            <w:sdtEndPr>
                              <w:rPr>
                                <w:sz w:val="18"/>
                                <w:szCs w:val="18"/>
                              </w:rPr>
                            </w:sdtEndPr>
                            <w:sdtContent>
                              <w:p w:rsidR="00840C0E" w:rsidRDefault="00CF4760">
                                <w:pPr>
                                  <w:spacing w:after="0"/>
                                  <w:rPr>
                                    <w:color w:val="2F5897" w:themeColor="text2"/>
                                    <w:sz w:val="18"/>
                                    <w:szCs w:val="18"/>
                                  </w:rPr>
                                </w:pPr>
                                <w:r>
                                  <w:rPr>
                                    <w:color w:val="2F5897" w:themeColor="text2"/>
                                  </w:rPr>
                                  <w:t>Windows User</w:t>
                                </w:r>
                              </w:p>
                            </w:sdtContent>
                          </w:sdt>
                          <w:sdt>
                            <w:sdtPr>
                              <w:rPr>
                                <w:color w:val="2F5897" w:themeColor="text2"/>
                                <w:sz w:val="18"/>
                                <w:szCs w:val="18"/>
                              </w:rPr>
                              <w:id w:val="1379741849"/>
                              <w:showingPlcHdr/>
                              <w:dataBinding w:prefixMappings="xmlns:ns0='http://schemas.openxmlformats.org/officeDocument/2006/extended-properties' " w:xpath="/ns0:Properties[1]/ns0:Company[1]" w:storeItemID="{6668398D-A668-4E3E-A5EB-62B293D839F1}"/>
                              <w:text/>
                            </w:sdtPr>
                            <w:sdtEndPr/>
                            <w:sdtContent>
                              <w:p w:rsidR="00840C0E" w:rsidRDefault="00CF4760">
                                <w:pPr>
                                  <w:spacing w:after="0"/>
                                  <w:rPr>
                                    <w:color w:val="2F5897" w:themeColor="text2"/>
                                    <w:sz w:val="18"/>
                                    <w:szCs w:val="18"/>
                                  </w:rPr>
                                </w:pPr>
                                <w:r>
                                  <w:rPr>
                                    <w:color w:val="2F5897" w:themeColor="text2"/>
                                    <w:sz w:val="18"/>
                                    <w:szCs w:val="18"/>
                                  </w:rPr>
                                  <w:t>[Type the sender company name]</w:t>
                                </w:r>
                              </w:p>
                            </w:sdtContent>
                          </w:sdt>
                          <w:sdt>
                            <w:sdtPr>
                              <w:rPr>
                                <w:color w:val="2F5897" w:themeColor="text2"/>
                                <w:sz w:val="18"/>
                                <w:szCs w:val="18"/>
                              </w:rPr>
                              <w:id w:val="-1638412775"/>
                              <w:temporary/>
                              <w:showingPlcHdr/>
                            </w:sdtPr>
                            <w:sdtEndPr/>
                            <w:sdtContent>
                              <w:p w:rsidR="00840C0E" w:rsidRDefault="00CF4760">
                                <w:pPr>
                                  <w:spacing w:after="0"/>
                                  <w:rPr>
                                    <w:color w:val="2F5897" w:themeColor="text2"/>
                                  </w:rPr>
                                </w:pPr>
                                <w:r>
                                  <w:rPr>
                                    <w:color w:val="2F5897" w:themeColor="text2"/>
                                    <w:sz w:val="18"/>
                                    <w:szCs w:val="18"/>
                                  </w:rPr>
                                  <w:t>[Type the sender company address]</w:t>
                                </w:r>
                              </w:p>
                            </w:sdtContent>
                          </w:sdt>
                        </w:tc>
                      </w:tr>
                      <w:tr w:rsidR="00840C0E">
                        <w:tc>
                          <w:tcPr>
                            <w:tcW w:w="5000" w:type="pct"/>
                            <w:vAlign w:val="center"/>
                          </w:tcPr>
                          <w:p w:rsidR="00840C0E" w:rsidRDefault="00840C0E">
                            <w:pPr>
                              <w:spacing w:after="0"/>
                              <w:rPr>
                                <w:color w:val="2F5897" w:themeColor="text2"/>
                                <w:sz w:val="72"/>
                              </w:rPr>
                            </w:pPr>
                          </w:p>
                        </w:tc>
                      </w:tr>
                      <w:tr w:rsidR="00840C0E">
                        <w:tc>
                          <w:tcPr>
                            <w:tcW w:w="5000" w:type="pct"/>
                            <w:vAlign w:val="center"/>
                          </w:tcPr>
                          <w:sdt>
                            <w:sdtPr>
                              <w:rPr>
                                <w:color w:val="2F5897" w:themeColor="text2"/>
                                <w:sz w:val="24"/>
                              </w:rPr>
                              <w:id w:val="-150442179"/>
                              <w:temporary/>
                              <w:showingPlcHdr/>
                            </w:sdtPr>
                            <w:sdtEndPr/>
                            <w:sdtContent>
                              <w:p w:rsidR="00840C0E" w:rsidRDefault="00CF4760">
                                <w:pPr>
                                  <w:spacing w:after="0"/>
                                  <w:jc w:val="center"/>
                                  <w:rPr>
                                    <w:color w:val="2F5897" w:themeColor="text2"/>
                                    <w:sz w:val="24"/>
                                  </w:rPr>
                                </w:pPr>
                                <w:r>
                                  <w:rPr>
                                    <w:color w:val="2F5897" w:themeColor="text2"/>
                                    <w:sz w:val="24"/>
                                  </w:rPr>
                                  <w:t>[Type the recipient</w:t>
                                </w:r>
                                <w:r>
                                  <w:rPr>
                                    <w:color w:val="2F5897" w:themeColor="text2"/>
                                    <w:sz w:val="24"/>
                                  </w:rPr>
                                  <w:t xml:space="preserve"> name]</w:t>
                                </w:r>
                              </w:p>
                            </w:sdtContent>
                          </w:sdt>
                          <w:sdt>
                            <w:sdtPr>
                              <w:rPr>
                                <w:color w:val="2F5897" w:themeColor="text2"/>
                                <w:sz w:val="24"/>
                              </w:rPr>
                              <w:id w:val="-555631585"/>
                              <w:temporary/>
                              <w:showingPlcHdr/>
                            </w:sdtPr>
                            <w:sdtEndPr/>
                            <w:sdtContent>
                              <w:p w:rsidR="00840C0E" w:rsidRDefault="00CF4760">
                                <w:pPr>
                                  <w:spacing w:after="0"/>
                                  <w:jc w:val="center"/>
                                  <w:rPr>
                                    <w:color w:val="2F5897" w:themeColor="text2"/>
                                    <w:sz w:val="24"/>
                                  </w:rPr>
                                </w:pPr>
                                <w:r>
                                  <w:rPr>
                                    <w:color w:val="2F5897" w:themeColor="text2"/>
                                  </w:rPr>
                                  <w:t>[Type the recipient company name]</w:t>
                                </w:r>
                              </w:p>
                            </w:sdtContent>
                          </w:sdt>
                          <w:sdt>
                            <w:sdtPr>
                              <w:rPr>
                                <w:color w:val="2F5897" w:themeColor="text2"/>
                                <w:sz w:val="24"/>
                              </w:rPr>
                              <w:id w:val="1188718114"/>
                              <w:temporary/>
                              <w:showingPlcHdr/>
                            </w:sdtPr>
                            <w:sdtEndPr>
                              <w:rPr>
                                <w:sz w:val="22"/>
                              </w:rPr>
                            </w:sdtEndPr>
                            <w:sdtContent>
                              <w:p w:rsidR="00840C0E" w:rsidRDefault="00CF4760">
                                <w:pPr>
                                  <w:spacing w:after="0"/>
                                  <w:jc w:val="center"/>
                                  <w:rPr>
                                    <w:color w:val="2F5897" w:themeColor="text2"/>
                                  </w:rPr>
                                </w:pPr>
                                <w:r>
                                  <w:rPr>
                                    <w:color w:val="2F5897" w:themeColor="text2"/>
                                    <w:sz w:val="24"/>
                                  </w:rPr>
                                  <w:t>[Type the recipient address]</w:t>
                                </w:r>
                              </w:p>
                            </w:sdtContent>
                          </w:sdt>
                        </w:tc>
                      </w:tr>
                    </w:tbl>
                    <w:p w:rsidR="00840C0E" w:rsidRDefault="00840C0E">
                      <w:pPr>
                        <w:rPr>
                          <w:color w:val="2F5897" w:themeColor="text2"/>
                        </w:rPr>
                      </w:pPr>
                    </w:p>
                  </w:txbxContent>
                </v:textbox>
                <w10:wrap type="through" anchorx="margin" anchory="margin"/>
              </v:rect>
            </w:pict>
          </mc:Fallback>
        </mc:AlternateContent>
      </w:r>
    </w:p>
    <w:sectPr w:rsidR="00840C0E">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60"/>
    <w:rsid w:val="00840C0E"/>
    <w:rsid w:val="00CF47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25255-21CB-4E00-96C7-7AD44BD8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shington\AppData\Roaming\Microsoft\Templates\Newsletter%20(Executive%20desig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F2AB81422941BD8ECB68750B1E2B6C"/>
        <w:category>
          <w:name w:val="General"/>
          <w:gallery w:val="placeholder"/>
        </w:category>
        <w:types>
          <w:type w:val="bbPlcHdr"/>
        </w:types>
        <w:behaviors>
          <w:behavior w:val="content"/>
        </w:behaviors>
        <w:guid w:val="{CAAF4EDB-058A-4FD1-9B30-6F0A524912D1}"/>
      </w:docPartPr>
      <w:docPartBody>
        <w:p w:rsidR="00000000" w:rsidRDefault="00A67DA4">
          <w:pPr>
            <w:pStyle w:val="A5F2AB81422941BD8ECB68750B1E2B6C"/>
          </w:pPr>
          <w:r>
            <w:t>Story Title</w:t>
          </w:r>
        </w:p>
      </w:docPartBody>
    </w:docPart>
    <w:docPart>
      <w:docPartPr>
        <w:name w:val="E3CF2BADBD964761AC8DCE9A253A1628"/>
        <w:category>
          <w:name w:val="General"/>
          <w:gallery w:val="placeholder"/>
        </w:category>
        <w:types>
          <w:type w:val="bbPlcHdr"/>
        </w:types>
        <w:behaviors>
          <w:behavior w:val="content"/>
        </w:behaviors>
        <w:guid w:val="{F68D0695-B90B-4CB5-A1D0-F7B692420EFB}"/>
      </w:docPartPr>
      <w:docPartBody>
        <w:p w:rsidR="00000000" w:rsidRDefault="00A67DA4">
          <w:pPr>
            <w:pStyle w:val="E3CF2BADBD964761AC8DCE9A253A1628"/>
          </w:pPr>
          <w:r>
            <w:t>Story Subtitle or summary</w:t>
          </w:r>
        </w:p>
      </w:docPartBody>
    </w:docPart>
    <w:docPart>
      <w:docPartPr>
        <w:name w:val="D270E04297A04CCA9677016534D843A1"/>
        <w:category>
          <w:name w:val="General"/>
          <w:gallery w:val="placeholder"/>
        </w:category>
        <w:types>
          <w:type w:val="bbPlcHdr"/>
        </w:types>
        <w:behaviors>
          <w:behavior w:val="content"/>
        </w:behaviors>
        <w:guid w:val="{53FE3386-C4D1-4D82-8F63-3C54812AB56E}"/>
      </w:docPartPr>
      <w:docPartBody>
        <w:p w:rsidR="005249EB" w:rsidRDefault="00A67DA4">
          <w:r>
            <w:t xml:space="preserve">You can easily change the formatting of selected text in the document text by choosing a look for the selected text from the Quick Styles gallery on the Home tab. You can also format text </w:t>
          </w:r>
          <w:r>
            <w:t>directly by using the other controls on the Home tab. On the Insert tab, the galleries include that are designed to coordinate with the overall look of your document. You can use these galleries to insert tables, headers, footers, lists, cover pages, and o</w:t>
          </w:r>
          <w:r>
            <w:t>ther document.</w:t>
          </w:r>
        </w:p>
        <w:p w:rsidR="005249EB" w:rsidRDefault="00A67DA4">
          <w:r>
            <w:t>On the Insert tab, the galleries include items that are designed to coordinate with the overall look of your document. You can use these galleries to insert tables, headers, footers, lists, cover pages, and other document building blocks.</w:t>
          </w:r>
        </w:p>
        <w:p w:rsidR="00000000" w:rsidRDefault="00A67DA4">
          <w:pPr>
            <w:pStyle w:val="D270E04297A04CCA9677016534D843A1"/>
          </w:pPr>
          <w:r>
            <w:t>Yo</w:t>
          </w:r>
          <w:r>
            <w:t xml:space="preserve">u can easily change the formatting of selected text in the document text by choosing a look for the selected text from the Quick Styles gallery on the Home tab. On the Insert tab, the galleries include that are designed to coordinate with the overall look </w:t>
          </w:r>
          <w:r>
            <w:t>of your document. You can use these galleries to insert tables, headers, footers, lists, cover pages, and other document</w:t>
          </w:r>
        </w:p>
      </w:docPartBody>
    </w:docPart>
    <w:docPart>
      <w:docPartPr>
        <w:name w:val="E4A8B6B0003D431B8398265C9E09F35A"/>
        <w:category>
          <w:name w:val="General"/>
          <w:gallery w:val="placeholder"/>
        </w:category>
        <w:types>
          <w:type w:val="bbPlcHdr"/>
        </w:types>
        <w:behaviors>
          <w:behavior w:val="content"/>
        </w:behaviors>
        <w:guid w:val="{3191B55A-26DC-4FF9-8626-B6D373B9821D}"/>
      </w:docPartPr>
      <w:docPartBody>
        <w:p w:rsidR="00000000" w:rsidRDefault="00A67DA4">
          <w:pPr>
            <w:pStyle w:val="E4A8B6B0003D431B8398265C9E09F35A"/>
          </w:pPr>
          <w:r>
            <w:rPr>
              <w:color w:val="44546A" w:themeColor="text2"/>
            </w:rPr>
            <w:t xml:space="preserve">You can easily change the formatting of selected text in the document text by choosing a look for the selected text from the Quick </w:t>
          </w:r>
          <w:r>
            <w:rPr>
              <w:color w:val="44546A" w:themeColor="text2"/>
            </w:rPr>
            <w:t>Styles gallery on the Home tab. You can also format text directly by using the other controls on the Home tab. On the Insert tab, the galleries include that are designed to coordinate with the overall look of your document. You can use these galleries to i</w:t>
          </w:r>
          <w:r>
            <w:rPr>
              <w:color w:val="44546A" w:themeColor="text2"/>
            </w:rPr>
            <w:t>nsert tables, headers, footers, lists, cover pages, and other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A4"/>
    <w:rsid w:val="00A6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2AB81422941BD8ECB68750B1E2B6C">
    <w:name w:val="A5F2AB81422941BD8ECB68750B1E2B6C"/>
  </w:style>
  <w:style w:type="paragraph" w:customStyle="1" w:styleId="E3CF2BADBD964761AC8DCE9A253A1628">
    <w:name w:val="E3CF2BADBD964761AC8DCE9A253A1628"/>
  </w:style>
  <w:style w:type="paragraph" w:customStyle="1" w:styleId="D270E04297A04CCA9677016534D843A1">
    <w:name w:val="D270E04297A04CCA9677016534D843A1"/>
  </w:style>
  <w:style w:type="paragraph" w:customStyle="1" w:styleId="E4A8B6B0003D431B8398265C9E09F35A">
    <w:name w:val="E4A8B6B0003D431B8398265C9E09F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D319F83F-0F6A-4A99-9B17-B4F74F27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
  <cp:lastModifiedBy>Washington, Mark</cp:lastModifiedBy>
  <cp:revision>1</cp:revision>
  <dcterms:created xsi:type="dcterms:W3CDTF">2014-05-16T20:36:00Z</dcterms:created>
  <dcterms:modified xsi:type="dcterms:W3CDTF">2014-05-16T20:37:00Z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